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A3A7C" w14:textId="77777777" w:rsidR="00DD7630" w:rsidRDefault="00132DB7" w:rsidP="002E4EA8">
      <w:pPr>
        <w:pStyle w:val="Nadpis1"/>
      </w:pPr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14:paraId="4E929172" w14:textId="6794B5EF" w:rsidR="00BA32DD" w:rsidRPr="00C54577" w:rsidRDefault="00DD7630" w:rsidP="002E4EA8">
      <w:pPr>
        <w:pStyle w:val="Nadpis1"/>
        <w:rPr>
          <w:b w:val="0"/>
          <w:szCs w:val="24"/>
        </w:rPr>
      </w:pPr>
      <w:r>
        <w:t xml:space="preserve">k </w:t>
      </w:r>
      <w:r w:rsidR="00C54577">
        <w:rPr>
          <w:rStyle w:val="Siln"/>
          <w:b/>
          <w:bCs w:val="0"/>
        </w:rPr>
        <w:t xml:space="preserve">nutnosti mapování </w:t>
      </w:r>
      <w:r w:rsidR="00C54577" w:rsidRPr="00A20C64">
        <w:rPr>
          <w:szCs w:val="24"/>
        </w:rPr>
        <w:t>přístupnosti škol a školských zařízen</w:t>
      </w:r>
      <w:r w:rsidR="00C54577">
        <w:rPr>
          <w:szCs w:val="24"/>
        </w:rPr>
        <w:t>í v České republice</w:t>
      </w:r>
    </w:p>
    <w:p w14:paraId="67E2998E" w14:textId="3FEC48E9" w:rsidR="003D3883" w:rsidRPr="00484E85" w:rsidRDefault="00DD7630" w:rsidP="002E4EA8">
      <w:pPr>
        <w:pStyle w:val="Zkladntext"/>
        <w:jc w:val="left"/>
      </w:pPr>
      <w:r>
        <w:t>z</w:t>
      </w:r>
      <w:r w:rsidR="002E4EA8">
        <w:t> </w:t>
      </w:r>
      <w:r w:rsidR="00C54577">
        <w:t>12</w:t>
      </w:r>
      <w:r w:rsidR="002E4EA8">
        <w:t xml:space="preserve">. </w:t>
      </w:r>
      <w:r w:rsidR="00C54577">
        <w:t>května</w:t>
      </w:r>
      <w:r>
        <w:t xml:space="preserve"> 202</w:t>
      </w:r>
      <w:r w:rsidR="00C54577">
        <w:t>2</w:t>
      </w:r>
      <w:r>
        <w:t xml:space="preserve"> (</w:t>
      </w:r>
      <w:r w:rsidR="00C54577">
        <w:t>8</w:t>
      </w:r>
      <w:r w:rsidR="00923930">
        <w:t xml:space="preserve">. </w:t>
      </w:r>
      <w:r w:rsidR="00484E85" w:rsidRPr="00484E85">
        <w:t>zasedání</w:t>
      </w:r>
      <w:r>
        <w:t>)</w:t>
      </w:r>
      <w:r w:rsidR="00484E85" w:rsidRPr="00484E85">
        <w:t>:</w:t>
      </w:r>
    </w:p>
    <w:p w14:paraId="7B29BFF0" w14:textId="77777777" w:rsidR="003D3883" w:rsidRPr="00DD7630" w:rsidRDefault="00484E85" w:rsidP="002E4EA8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Poradní orgán</w:t>
      </w:r>
    </w:p>
    <w:p w14:paraId="71B72812" w14:textId="77777777" w:rsidR="00C54577" w:rsidRDefault="00DD3CB7" w:rsidP="002E4EA8">
      <w:pPr>
        <w:pStyle w:val="Zkladntext"/>
        <w:jc w:val="left"/>
        <w:rPr>
          <w:lang w:eastAsia="en-US"/>
        </w:rPr>
      </w:pPr>
      <w:r w:rsidRPr="0065535D">
        <w:rPr>
          <w:rStyle w:val="Siln"/>
        </w:rPr>
        <w:t>bere na vědomí</w:t>
      </w:r>
      <w:r w:rsidR="00DD7630">
        <w:t xml:space="preserve"> </w:t>
      </w:r>
      <w:r w:rsidR="00C54577" w:rsidRPr="003D3883">
        <w:t>všechny dosavadní aktivity, které veřejný ochránce práv</w:t>
      </w:r>
      <w:r w:rsidR="00C54577">
        <w:rPr>
          <w:rStyle w:val="Znakapoznpodarou"/>
        </w:rPr>
        <w:footnoteReference w:id="3"/>
      </w:r>
      <w:r w:rsidR="00C54577" w:rsidRPr="003D3883">
        <w:t xml:space="preserve"> (dále jen </w:t>
      </w:r>
      <w:bookmarkStart w:id="0" w:name="_GoBack"/>
      <w:r w:rsidR="00C54577" w:rsidRPr="003D3883">
        <w:t>„</w:t>
      </w:r>
      <w:r w:rsidR="00C54577">
        <w:t xml:space="preserve">ochránce“) učinil ve věci mapování </w:t>
      </w:r>
      <w:r w:rsidR="00C54577" w:rsidRPr="00A20C64">
        <w:rPr>
          <w:lang w:eastAsia="en-US"/>
        </w:rPr>
        <w:t>přístupnosti škol a školských zařízení</w:t>
      </w:r>
      <w:r w:rsidR="00C54577">
        <w:rPr>
          <w:lang w:eastAsia="en-US"/>
        </w:rPr>
        <w:t xml:space="preserve"> v České repub</w:t>
      </w:r>
      <w:bookmarkEnd w:id="0"/>
      <w:r w:rsidR="00C54577">
        <w:rPr>
          <w:lang w:eastAsia="en-US"/>
        </w:rPr>
        <w:t>lice,</w:t>
      </w:r>
    </w:p>
    <w:p w14:paraId="00093D05" w14:textId="77777777" w:rsidR="00C54577" w:rsidRDefault="00DD3CB7" w:rsidP="002E4EA8">
      <w:pPr>
        <w:pStyle w:val="Zkladntext"/>
        <w:jc w:val="left"/>
        <w:rPr>
          <w:lang w:eastAsia="en-US"/>
        </w:rPr>
      </w:pPr>
      <w:r w:rsidRPr="00DD7630">
        <w:rPr>
          <w:rStyle w:val="Siln"/>
        </w:rPr>
        <w:t>oceňuje</w:t>
      </w:r>
      <w:r w:rsidR="00C54577">
        <w:rPr>
          <w:lang w:eastAsia="en-US"/>
        </w:rPr>
        <w:t xml:space="preserve">, že v otázce mapování přístupnosti ochránce intenzivně spolupracuje s lidmi s tělesným, zrakovým a sluchovým postižením, </w:t>
      </w:r>
    </w:p>
    <w:p w14:paraId="21CDCB34" w14:textId="787A4F90" w:rsidR="00C54577" w:rsidRDefault="00C54577" w:rsidP="002E4EA8">
      <w:pPr>
        <w:pStyle w:val="Zkladntext"/>
        <w:jc w:val="left"/>
        <w:rPr>
          <w:bCs/>
        </w:rPr>
      </w:pPr>
      <w:r>
        <w:rPr>
          <w:rStyle w:val="Siln"/>
        </w:rPr>
        <w:t>vyjadřuje s</w:t>
      </w:r>
      <w:r w:rsidR="00DD3CB7" w:rsidRPr="00DD7630">
        <w:rPr>
          <w:rStyle w:val="Siln"/>
        </w:rPr>
        <w:t>ouhlas</w:t>
      </w:r>
      <w:r w:rsidR="00DD3CB7">
        <w:t xml:space="preserve"> </w:t>
      </w:r>
      <w:r>
        <w:t xml:space="preserve">s nutností sběru předmětných dat i s žádostí </w:t>
      </w:r>
      <w:r w:rsidRPr="006C1E62">
        <w:rPr>
          <w:bCs/>
        </w:rPr>
        <w:t>o realizaci tohoto sběru</w:t>
      </w:r>
      <w:r>
        <w:t xml:space="preserve">, kterou ochránce adresoval </w:t>
      </w:r>
      <w:r>
        <w:rPr>
          <w:bCs/>
        </w:rPr>
        <w:t>Ministerstvu</w:t>
      </w:r>
      <w:r w:rsidRPr="00A20C64">
        <w:rPr>
          <w:bCs/>
        </w:rPr>
        <w:t xml:space="preserve"> školství</w:t>
      </w:r>
      <w:r w:rsidRPr="00A20C64">
        <w:t>, </w:t>
      </w:r>
      <w:r w:rsidRPr="00A20C64">
        <w:rPr>
          <w:bCs/>
        </w:rPr>
        <w:t>mládeže a tělovýchovy</w:t>
      </w:r>
      <w:r>
        <w:rPr>
          <w:bCs/>
        </w:rPr>
        <w:t xml:space="preserve"> (MŠMT) a České školní inspekci (ČŠI),</w:t>
      </w:r>
    </w:p>
    <w:p w14:paraId="0BF6D8FD" w14:textId="77777777" w:rsidR="00C54577" w:rsidRDefault="00C54577" w:rsidP="002E4EA8">
      <w:pPr>
        <w:spacing w:before="200" w:after="200"/>
        <w:rPr>
          <w:bCs/>
        </w:rPr>
      </w:pPr>
      <w:r>
        <w:rPr>
          <w:rStyle w:val="Siln"/>
        </w:rPr>
        <w:t>vyjadřuje s</w:t>
      </w:r>
      <w:r w:rsidRPr="00DD7630">
        <w:rPr>
          <w:rStyle w:val="Siln"/>
        </w:rPr>
        <w:t>ouhlas</w:t>
      </w:r>
      <w:r>
        <w:rPr>
          <w:rStyle w:val="Siln"/>
        </w:rPr>
        <w:t xml:space="preserve"> </w:t>
      </w:r>
      <w:r>
        <w:rPr>
          <w:bCs/>
        </w:rPr>
        <w:t>s vydáním doporučení ochránce</w:t>
      </w:r>
      <w:r w:rsidRPr="006C1E62">
        <w:t xml:space="preserve"> </w:t>
      </w:r>
      <w:r w:rsidRPr="006C1E62">
        <w:rPr>
          <w:bCs/>
        </w:rPr>
        <w:t>ve smyslu §  21c písm. c) zákona o veřejném ochránci práv</w:t>
      </w:r>
      <w:r>
        <w:rPr>
          <w:bCs/>
        </w:rPr>
        <w:t>, které mohou MŠMT a ČŠI využít při tvorbě dotazníkového</w:t>
      </w:r>
      <w:r w:rsidRPr="00DA646D">
        <w:rPr>
          <w:bCs/>
        </w:rPr>
        <w:t xml:space="preserve"> šetření</w:t>
      </w:r>
      <w:r>
        <w:rPr>
          <w:bCs/>
        </w:rPr>
        <w:t xml:space="preserve"> a realizace inspekční činnosti </w:t>
      </w:r>
      <w:r w:rsidRPr="00DA646D">
        <w:rPr>
          <w:bCs/>
        </w:rPr>
        <w:t>ve školním roce 2022/2023</w:t>
      </w:r>
      <w:r>
        <w:rPr>
          <w:bCs/>
        </w:rPr>
        <w:t>,</w:t>
      </w:r>
    </w:p>
    <w:p w14:paraId="07DCE508" w14:textId="50E20E39" w:rsidR="00923930" w:rsidRDefault="00C54577" w:rsidP="002E4EA8">
      <w:pPr>
        <w:spacing w:before="200" w:after="200"/>
        <w:rPr>
          <w:bCs/>
        </w:rPr>
      </w:pPr>
      <w:r w:rsidRPr="00085022">
        <w:rPr>
          <w:bCs/>
        </w:rPr>
        <w:t xml:space="preserve">a v případě, že </w:t>
      </w:r>
      <w:r>
        <w:rPr>
          <w:bCs/>
        </w:rPr>
        <w:t xml:space="preserve">MŠMT </w:t>
      </w:r>
      <w:r w:rsidRPr="00085022">
        <w:rPr>
          <w:bCs/>
        </w:rPr>
        <w:t>výzvě ochránc</w:t>
      </w:r>
      <w:r>
        <w:rPr>
          <w:bCs/>
        </w:rPr>
        <w:t xml:space="preserve">e nevyhoví, </w:t>
      </w:r>
      <w:r w:rsidRPr="00085022">
        <w:rPr>
          <w:b/>
          <w:bCs/>
        </w:rPr>
        <w:t>doporučuje</w:t>
      </w:r>
      <w:r>
        <w:rPr>
          <w:bCs/>
        </w:rPr>
        <w:t xml:space="preserve"> ochránci, aby se obrátil na vládu ve smyslu § 22 zákona o veřejném ochránci práv s žádostí, aby vláda takový úkol MŠMT jednoznačně uložila,  </w:t>
      </w:r>
    </w:p>
    <w:p w14:paraId="0B4877B4" w14:textId="311683EF" w:rsidR="00C54577" w:rsidRPr="00C54577" w:rsidRDefault="00C54577" w:rsidP="002E4EA8">
      <w:pPr>
        <w:spacing w:before="200" w:after="200" w:line="252" w:lineRule="auto"/>
      </w:pPr>
      <w:r w:rsidRPr="00085022">
        <w:rPr>
          <w:rStyle w:val="Siln"/>
          <w:b w:val="0"/>
          <w:bCs w:val="0"/>
        </w:rPr>
        <w:t xml:space="preserve">a v neposlední řadě </w:t>
      </w:r>
      <w:r w:rsidRPr="003D3883">
        <w:rPr>
          <w:rStyle w:val="Siln"/>
        </w:rPr>
        <w:t xml:space="preserve">žádá </w:t>
      </w:r>
      <w:r w:rsidRPr="003D3883">
        <w:t xml:space="preserve">ochránce, aby ho průběžně informoval o tom, jak bylo toto usnesení do činnosti ochránce prakticky promítnuto a jaké </w:t>
      </w:r>
      <w:r>
        <w:t xml:space="preserve">konkrétní </w:t>
      </w:r>
      <w:r w:rsidRPr="00990BFF">
        <w:t xml:space="preserve">výsledky </w:t>
      </w:r>
      <w:r w:rsidRPr="003D3883">
        <w:t>přinesly</w:t>
      </w:r>
      <w:r>
        <w:t xml:space="preserve"> výše uvedené kroky</w:t>
      </w:r>
      <w:r w:rsidRPr="003D3883">
        <w:t>.</w:t>
      </w:r>
    </w:p>
    <w:p w14:paraId="70874A0A" w14:textId="548B7D89" w:rsidR="00C54577" w:rsidRDefault="00C54577" w:rsidP="002E4EA8"/>
    <w:p w14:paraId="0663A743" w14:textId="6D355798" w:rsidR="00C54577" w:rsidRDefault="00C54577" w:rsidP="002E4EA8">
      <w:r w:rsidRPr="002B68EE">
        <w:t>Mgr. Monika Šimůnková</w:t>
      </w:r>
      <w:r>
        <w:t xml:space="preserve"> v. r., </w:t>
      </w:r>
      <w:r w:rsidRPr="002B68EE">
        <w:t>předsedkyně poradního orgánu</w:t>
      </w:r>
      <w:r w:rsidRPr="0065535D">
        <w:t xml:space="preserve"> </w:t>
      </w:r>
    </w:p>
    <w:p w14:paraId="04982DFC" w14:textId="4E52AB89" w:rsidR="00C54577" w:rsidRDefault="00C54577" w:rsidP="002E4EA8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14:paraId="5D28DEEF" w14:textId="03FD4E1F" w:rsidR="00C54577" w:rsidRDefault="00C54577" w:rsidP="002E4EA8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p w14:paraId="660466DA" w14:textId="77777777" w:rsidR="00C54577" w:rsidRPr="0065535D" w:rsidRDefault="00C54577" w:rsidP="002E4EA8"/>
    <w:sectPr w:rsidR="00C54577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BCE3" w14:textId="77777777" w:rsidR="00D2023B" w:rsidRDefault="00D2023B">
      <w:r>
        <w:separator/>
      </w:r>
    </w:p>
  </w:endnote>
  <w:endnote w:type="continuationSeparator" w:id="0">
    <w:p w14:paraId="0494D7AB" w14:textId="77777777" w:rsidR="00D2023B" w:rsidRDefault="00D2023B">
      <w:r>
        <w:continuationSeparator/>
      </w:r>
    </w:p>
  </w:endnote>
  <w:endnote w:type="continuationNotice" w:id="1">
    <w:p w14:paraId="0ECB604E" w14:textId="77777777" w:rsidR="00D2023B" w:rsidRDefault="00D20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63E4" w14:textId="77777777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D521B3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EC5D9" w14:textId="77777777" w:rsidR="00D2023B" w:rsidRDefault="00D2023B">
      <w:r>
        <w:separator/>
      </w:r>
    </w:p>
  </w:footnote>
  <w:footnote w:type="continuationSeparator" w:id="0">
    <w:p w14:paraId="2A0A7076" w14:textId="77777777" w:rsidR="00D2023B" w:rsidRDefault="00D2023B">
      <w:r>
        <w:continuationSeparator/>
      </w:r>
    </w:p>
  </w:footnote>
  <w:footnote w:type="continuationNotice" w:id="1">
    <w:p w14:paraId="3FC51DCE" w14:textId="77777777" w:rsidR="00D2023B" w:rsidRDefault="00D2023B"/>
  </w:footnote>
  <w:footnote w:id="2">
    <w:p w14:paraId="146BCD25" w14:textId="486E8A12" w:rsidR="00DD7630" w:rsidRPr="009A5CE4" w:rsidRDefault="00C54577" w:rsidP="00DD7630">
      <w:pPr>
        <w:pStyle w:val="Textpoznpodarou"/>
        <w:rPr>
          <w:lang w:val="cs-CZ"/>
        </w:rPr>
      </w:pPr>
      <w:r w:rsidRPr="00C54577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="00DD7630" w:rsidRPr="00C54577">
        <w:rPr>
          <w:b/>
          <w:bCs/>
          <w:sz w:val="12"/>
          <w:szCs w:val="12"/>
        </w:rPr>
        <w:t xml:space="preserve"> </w:t>
      </w:r>
      <w:r w:rsidR="00DD7630">
        <w:rPr>
          <w:rStyle w:val="Znakapoznpodarou"/>
          <w:b w:val="0"/>
          <w:color w:val="auto"/>
          <w:sz w:val="18"/>
          <w:vertAlign w:val="baseline"/>
        </w:rPr>
        <w:tab/>
      </w:r>
      <w:r w:rsidR="00DD7630">
        <w:t>P</w:t>
      </w:r>
      <w:r w:rsidR="00DD7630" w:rsidRPr="00484E85">
        <w:t>odle čl. II odstavce 2 Statutu poradního orgánu</w:t>
      </w:r>
      <w:r w:rsidR="00DD7630">
        <w:t>.</w:t>
      </w:r>
    </w:p>
  </w:footnote>
  <w:footnote w:id="3">
    <w:p w14:paraId="706E2B3E" w14:textId="4FF6074B" w:rsidR="00C54577" w:rsidRPr="001D7C2E" w:rsidRDefault="00C54577" w:rsidP="00C54577">
      <w:pPr>
        <w:pStyle w:val="Textpoznpodarou"/>
        <w:rPr>
          <w:lang w:val="cs-CZ"/>
        </w:rPr>
      </w:pPr>
      <w:r w:rsidRPr="00C54577">
        <w:rPr>
          <w:rStyle w:val="Znakapoznpodarou"/>
          <w:b w:val="0"/>
          <w:bCs/>
          <w:sz w:val="18"/>
          <w:szCs w:val="12"/>
          <w:vertAlign w:val="baseline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Veřejným ochráncem práv se pro účely tohoto usnesení rozumí i zástupkyně veřejného ochránce práv v souladu s pověřením ze dne 24. února 2020 vydaným dle § 2 odst. 4 zákona o veřejném ochránci práv. Více informací na </w:t>
      </w:r>
      <w:hyperlink r:id="rId1" w:history="1">
        <w:r w:rsidRPr="00080A84">
          <w:rPr>
            <w:rStyle w:val="Hypertextovodkaz"/>
            <w:lang w:val="cs-CZ"/>
          </w:rPr>
          <w:t>https://www.ochrance.cz/rozdeleni-pusobnosti/</w:t>
        </w:r>
      </w:hyperlink>
      <w:r>
        <w:rPr>
          <w:lang w:val="cs-CZ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A0048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41144D62" wp14:editId="42E98A4F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77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33668"/>
    <w:rsid w:val="00035D4C"/>
    <w:rsid w:val="00040BCD"/>
    <w:rsid w:val="0004162B"/>
    <w:rsid w:val="00045B29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2C85"/>
    <w:rsid w:val="0009566F"/>
    <w:rsid w:val="00095946"/>
    <w:rsid w:val="00095D5B"/>
    <w:rsid w:val="00097201"/>
    <w:rsid w:val="000978FF"/>
    <w:rsid w:val="000A0C91"/>
    <w:rsid w:val="000A126C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2DB7"/>
    <w:rsid w:val="0013754E"/>
    <w:rsid w:val="00141F80"/>
    <w:rsid w:val="001442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20BE"/>
    <w:rsid w:val="00173A1C"/>
    <w:rsid w:val="00174C9A"/>
    <w:rsid w:val="00174ED4"/>
    <w:rsid w:val="00176931"/>
    <w:rsid w:val="00180C09"/>
    <w:rsid w:val="00182620"/>
    <w:rsid w:val="00182835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9CC"/>
    <w:rsid w:val="001B5753"/>
    <w:rsid w:val="001C14E3"/>
    <w:rsid w:val="001D0A9C"/>
    <w:rsid w:val="001D1A19"/>
    <w:rsid w:val="001D469D"/>
    <w:rsid w:val="001D7B88"/>
    <w:rsid w:val="001D7C2E"/>
    <w:rsid w:val="001D7D52"/>
    <w:rsid w:val="001F1106"/>
    <w:rsid w:val="001F47FF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4179F"/>
    <w:rsid w:val="002418DE"/>
    <w:rsid w:val="00245B80"/>
    <w:rsid w:val="002557E2"/>
    <w:rsid w:val="002563E2"/>
    <w:rsid w:val="0026111D"/>
    <w:rsid w:val="00261454"/>
    <w:rsid w:val="002629B3"/>
    <w:rsid w:val="00264D44"/>
    <w:rsid w:val="00266C7F"/>
    <w:rsid w:val="00272D2B"/>
    <w:rsid w:val="0027365B"/>
    <w:rsid w:val="00283038"/>
    <w:rsid w:val="00285C84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8EE"/>
    <w:rsid w:val="002B695C"/>
    <w:rsid w:val="002B6B3A"/>
    <w:rsid w:val="002C3DC9"/>
    <w:rsid w:val="002C639C"/>
    <w:rsid w:val="002D2803"/>
    <w:rsid w:val="002D4405"/>
    <w:rsid w:val="002E18AE"/>
    <w:rsid w:val="002E4EA8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5D8"/>
    <w:rsid w:val="005266ED"/>
    <w:rsid w:val="0053018E"/>
    <w:rsid w:val="00532395"/>
    <w:rsid w:val="00535921"/>
    <w:rsid w:val="00536D3A"/>
    <w:rsid w:val="00544A3F"/>
    <w:rsid w:val="00545EB4"/>
    <w:rsid w:val="005475AF"/>
    <w:rsid w:val="005519EE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8B6"/>
    <w:rsid w:val="005E10BF"/>
    <w:rsid w:val="005E4D03"/>
    <w:rsid w:val="005F04DB"/>
    <w:rsid w:val="005F170E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7187"/>
    <w:rsid w:val="00647823"/>
    <w:rsid w:val="006513E6"/>
    <w:rsid w:val="006534E8"/>
    <w:rsid w:val="0065535D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175D6"/>
    <w:rsid w:val="00725C06"/>
    <w:rsid w:val="00726F91"/>
    <w:rsid w:val="00731C00"/>
    <w:rsid w:val="0073549B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62F0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60A3"/>
    <w:rsid w:val="00896EC0"/>
    <w:rsid w:val="008C5946"/>
    <w:rsid w:val="008C5BE2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5026"/>
    <w:rsid w:val="00A87286"/>
    <w:rsid w:val="00A977C7"/>
    <w:rsid w:val="00AA1C29"/>
    <w:rsid w:val="00AA7663"/>
    <w:rsid w:val="00AB2418"/>
    <w:rsid w:val="00AB3A07"/>
    <w:rsid w:val="00AC20AF"/>
    <w:rsid w:val="00AC4AF0"/>
    <w:rsid w:val="00AC50BE"/>
    <w:rsid w:val="00AD3264"/>
    <w:rsid w:val="00AD3D7F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60709"/>
    <w:rsid w:val="00B65D2D"/>
    <w:rsid w:val="00B75D04"/>
    <w:rsid w:val="00B821B3"/>
    <w:rsid w:val="00B86B69"/>
    <w:rsid w:val="00B87A18"/>
    <w:rsid w:val="00B93A6C"/>
    <w:rsid w:val="00B97B6A"/>
    <w:rsid w:val="00BA197A"/>
    <w:rsid w:val="00BA32DD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27C14"/>
    <w:rsid w:val="00C33EAC"/>
    <w:rsid w:val="00C34C0F"/>
    <w:rsid w:val="00C36558"/>
    <w:rsid w:val="00C42CF0"/>
    <w:rsid w:val="00C4538A"/>
    <w:rsid w:val="00C471B1"/>
    <w:rsid w:val="00C51744"/>
    <w:rsid w:val="00C54577"/>
    <w:rsid w:val="00C56D7E"/>
    <w:rsid w:val="00C6073D"/>
    <w:rsid w:val="00C61F35"/>
    <w:rsid w:val="00C622F8"/>
    <w:rsid w:val="00C6260F"/>
    <w:rsid w:val="00C62ED8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6B74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75EE"/>
    <w:rsid w:val="00D11078"/>
    <w:rsid w:val="00D145E3"/>
    <w:rsid w:val="00D152AF"/>
    <w:rsid w:val="00D15714"/>
    <w:rsid w:val="00D16155"/>
    <w:rsid w:val="00D2023B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25BF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EF74EF"/>
    <w:rsid w:val="00F00B56"/>
    <w:rsid w:val="00F055E5"/>
    <w:rsid w:val="00F12C50"/>
    <w:rsid w:val="00F15B01"/>
    <w:rsid w:val="00F21729"/>
    <w:rsid w:val="00F31075"/>
    <w:rsid w:val="00F313D3"/>
    <w:rsid w:val="00F3650C"/>
    <w:rsid w:val="00F370FE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01ED"/>
    <w:rsid w:val="00F82BA1"/>
    <w:rsid w:val="00F87735"/>
    <w:rsid w:val="00F91381"/>
    <w:rsid w:val="00F95677"/>
    <w:rsid w:val="00F9728F"/>
    <w:rsid w:val="00FA12E9"/>
    <w:rsid w:val="00FB0CA1"/>
    <w:rsid w:val="00FB2710"/>
    <w:rsid w:val="00FB73B6"/>
    <w:rsid w:val="00FC2873"/>
    <w:rsid w:val="00FC3EB6"/>
    <w:rsid w:val="00FC7A56"/>
    <w:rsid w:val="00FD399C"/>
    <w:rsid w:val="00FD5D45"/>
    <w:rsid w:val="00FD6C6E"/>
    <w:rsid w:val="00FE2733"/>
    <w:rsid w:val="00FE3894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1424CB"/>
  <w15:docId w15:val="{C13B9C55-334D-413A-B466-608C5E8E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chrance.cz/rozdeleni-pusobnos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NESEN&#205;\RJU%20-%20web\22\usnesen&#237;%20poradn&#237;ho%20org&#225;nu_&#353;ablona2%20-%20kopie%20(2)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1922E-DBA7-4269-A3E8-B889B1C8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 poradního orgánu_šablona2 - kopie (2)</Template>
  <TotalTime>6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1520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Robert Jungmann</dc:creator>
  <cp:lastModifiedBy>Jungmann Robert</cp:lastModifiedBy>
  <cp:revision>4</cp:revision>
  <cp:lastPrinted>2022-04-29T06:48:00Z</cp:lastPrinted>
  <dcterms:created xsi:type="dcterms:W3CDTF">2024-02-16T15:25:00Z</dcterms:created>
  <dcterms:modified xsi:type="dcterms:W3CDTF">2024-02-19T10:00:00Z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