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26DC1" w14:textId="77777777" w:rsidR="00DD7630" w:rsidRDefault="00132DB7" w:rsidP="00965C6B">
      <w:pPr>
        <w:pStyle w:val="Nadpis1"/>
      </w:pPr>
      <w:r w:rsidRPr="00484E85">
        <w:t>U</w:t>
      </w:r>
      <w:r w:rsidR="00BA32DD" w:rsidRPr="00484E85">
        <w:t xml:space="preserve">snesení poradního orgánu veřejného ochránce práv </w:t>
      </w:r>
      <w:r w:rsidR="009F2EF6" w:rsidRPr="00484E85">
        <w:t>pro oblast ochrany prá</w:t>
      </w:r>
      <w:r w:rsidR="00DD7630">
        <w:t>v osob se zdravotním postižením</w:t>
      </w:r>
      <w:r w:rsidR="00DD7630" w:rsidRPr="00AC5A9C">
        <w:rPr>
          <w:rStyle w:val="Znakapoznpodarou"/>
        </w:rPr>
        <w:footnoteReference w:id="2"/>
      </w:r>
    </w:p>
    <w:p w14:paraId="61C9597B" w14:textId="2CBD82EC" w:rsidR="00BA32DD" w:rsidRPr="00484E85" w:rsidRDefault="00DD7630" w:rsidP="00965C6B">
      <w:pPr>
        <w:pStyle w:val="Nadpis1"/>
      </w:pPr>
      <w:r>
        <w:t xml:space="preserve">k </w:t>
      </w:r>
      <w:r w:rsidR="00950828">
        <w:rPr>
          <w:rStyle w:val="Siln"/>
          <w:b/>
          <w:bCs w:val="0"/>
        </w:rPr>
        <w:t xml:space="preserve">iniciativě ochránce ve věci </w:t>
      </w:r>
      <w:r w:rsidR="00950828" w:rsidRPr="00DC284E">
        <w:t xml:space="preserve">vyhlášky č. </w:t>
      </w:r>
      <w:r w:rsidR="00950828" w:rsidRPr="00DC284E">
        <w:rPr>
          <w:bCs/>
        </w:rPr>
        <w:t>391/2013 Sb., o zdravotní způsobilosti k tělesné výchově a sportu</w:t>
      </w:r>
    </w:p>
    <w:p w14:paraId="047AB1C2" w14:textId="3646A630" w:rsidR="003D3883" w:rsidRPr="00484E85" w:rsidRDefault="00DD7630" w:rsidP="00965C6B">
      <w:pPr>
        <w:pStyle w:val="Zkladntext"/>
        <w:jc w:val="left"/>
      </w:pPr>
      <w:r>
        <w:t>z</w:t>
      </w:r>
      <w:r w:rsidR="00965C6B">
        <w:t xml:space="preserve"> 12. </w:t>
      </w:r>
      <w:r w:rsidR="00950828">
        <w:t>května</w:t>
      </w:r>
      <w:r>
        <w:t xml:space="preserve"> 202</w:t>
      </w:r>
      <w:r w:rsidR="00950828">
        <w:t>2</w:t>
      </w:r>
      <w:r>
        <w:t xml:space="preserve"> (</w:t>
      </w:r>
      <w:r w:rsidR="00950828">
        <w:t>8</w:t>
      </w:r>
      <w:r w:rsidR="00923930">
        <w:t xml:space="preserve">. </w:t>
      </w:r>
      <w:r w:rsidR="00484E85" w:rsidRPr="00484E85">
        <w:t>zasedání</w:t>
      </w:r>
      <w:r>
        <w:t>)</w:t>
      </w:r>
      <w:r w:rsidR="00484E85" w:rsidRPr="00484E85">
        <w:t>:</w:t>
      </w:r>
    </w:p>
    <w:p w14:paraId="72020C6E" w14:textId="77777777" w:rsidR="003D3883" w:rsidRPr="00DD7630" w:rsidRDefault="00484E85" w:rsidP="00965C6B">
      <w:pPr>
        <w:pStyle w:val="Zkladntext"/>
        <w:jc w:val="left"/>
        <w:rPr>
          <w:rStyle w:val="Siln"/>
        </w:rPr>
      </w:pPr>
      <w:r w:rsidRPr="00DD7630">
        <w:rPr>
          <w:rStyle w:val="Siln"/>
        </w:rPr>
        <w:t>Poradní orgán</w:t>
      </w:r>
    </w:p>
    <w:p w14:paraId="5132D9D0" w14:textId="77777777" w:rsidR="00950828" w:rsidRDefault="00174C9A" w:rsidP="00965C6B">
      <w:pPr>
        <w:spacing w:before="200" w:after="200" w:line="252" w:lineRule="auto"/>
      </w:pPr>
      <w:r w:rsidRPr="00B23A77">
        <w:rPr>
          <w:rStyle w:val="Siln"/>
        </w:rPr>
        <w:t>vyja</w:t>
      </w:r>
      <w:r w:rsidR="00180C09" w:rsidRPr="00B23A77">
        <w:rPr>
          <w:rStyle w:val="Siln"/>
        </w:rPr>
        <w:t>dřuje znepokojení</w:t>
      </w:r>
      <w:r w:rsidR="00180C09" w:rsidRPr="006230E1">
        <w:t xml:space="preserve"> </w:t>
      </w:r>
      <w:r w:rsidR="00950828">
        <w:t>nad možným nadužíváním a dalšími negativními dopady § 50 zákona č. 561/2004 Sb., zákona č. 561/2004 Sb. o předškolním, základním, středním a vyšším odborném vzdělávání (dále jen „školský zákon“) ve spojení s vyhláškou</w:t>
      </w:r>
      <w:r w:rsidR="00950828" w:rsidRPr="00180C09">
        <w:t xml:space="preserve"> č. 391/2013 Sb., </w:t>
      </w:r>
      <w:r w:rsidR="00950828" w:rsidRPr="006230E1">
        <w:rPr>
          <w:bCs/>
        </w:rPr>
        <w:t>o zdravotní způsobilosti k tělesné výchově a sportu</w:t>
      </w:r>
      <w:r w:rsidR="00950828" w:rsidRPr="00180C09">
        <w:rPr>
          <w:b/>
          <w:bCs/>
        </w:rPr>
        <w:t xml:space="preserve">, </w:t>
      </w:r>
      <w:r w:rsidR="00950828">
        <w:rPr>
          <w:bCs/>
        </w:rPr>
        <w:t>konkrétně</w:t>
      </w:r>
      <w:r w:rsidR="00950828" w:rsidRPr="00180C09">
        <w:rPr>
          <w:bCs/>
        </w:rPr>
        <w:t xml:space="preserve"> </w:t>
      </w:r>
      <w:r w:rsidR="00950828">
        <w:rPr>
          <w:bCs/>
        </w:rPr>
        <w:t>nad ustanoveními</w:t>
      </w:r>
      <w:r w:rsidR="00950828" w:rsidRPr="00180C09">
        <w:rPr>
          <w:bCs/>
        </w:rPr>
        <w:t xml:space="preserve"> § 1</w:t>
      </w:r>
      <w:r w:rsidR="00950828">
        <w:rPr>
          <w:bCs/>
        </w:rPr>
        <w:t xml:space="preserve"> a </w:t>
      </w:r>
      <w:r w:rsidR="00950828" w:rsidRPr="00180C09">
        <w:rPr>
          <w:bCs/>
        </w:rPr>
        <w:t>2, jež umožňuje žáky s formami postižení uvedenými v příloze č. 2 této vyhlášky vyloučit ze vzdělání v předmětu tělesné výchovy</w:t>
      </w:r>
      <w:r w:rsidR="00950828">
        <w:rPr>
          <w:bCs/>
        </w:rPr>
        <w:t>,</w:t>
      </w:r>
    </w:p>
    <w:p w14:paraId="110634C0" w14:textId="1EA5E1A8" w:rsidR="00950828" w:rsidRDefault="00950828" w:rsidP="00965C6B">
      <w:pPr>
        <w:pStyle w:val="Zkladntext"/>
        <w:jc w:val="left"/>
        <w:rPr>
          <w:bCs/>
        </w:rPr>
      </w:pPr>
      <w:r>
        <w:rPr>
          <w:bCs/>
        </w:rPr>
        <w:t xml:space="preserve">především však </w:t>
      </w:r>
      <w:r>
        <w:rPr>
          <w:b/>
          <w:bCs/>
        </w:rPr>
        <w:t xml:space="preserve">shledává provedení dotčené právní </w:t>
      </w:r>
      <w:r>
        <w:rPr>
          <w:bCs/>
        </w:rPr>
        <w:t>úpravy v praxi v rozporu s Úmluvou o právech osob se zdravotním postižením, a to jak se zásadou nediskriminace (čl. 3), tak s právem na v</w:t>
      </w:r>
      <w:bookmarkStart w:id="0" w:name="_GoBack"/>
      <w:bookmarkEnd w:id="0"/>
      <w:r>
        <w:rPr>
          <w:bCs/>
        </w:rPr>
        <w:t>zdělání (čl. 24), a v neposlední řadě také s právem na dosažení nejvyšší možné úrovně zdraví (čl. 25),</w:t>
      </w:r>
    </w:p>
    <w:p w14:paraId="012C2B7C" w14:textId="77777777" w:rsidR="00950828" w:rsidRDefault="00950828" w:rsidP="00965C6B">
      <w:pPr>
        <w:spacing w:before="200" w:after="200" w:line="252" w:lineRule="auto"/>
        <w:rPr>
          <w:bCs/>
        </w:rPr>
      </w:pPr>
      <w:r w:rsidRPr="00965C6B">
        <w:rPr>
          <w:bCs/>
        </w:rPr>
        <w:t>a v návaznosti na výše uvedené</w:t>
      </w:r>
      <w:r>
        <w:rPr>
          <w:bCs/>
        </w:rPr>
        <w:t xml:space="preserve"> </w:t>
      </w:r>
    </w:p>
    <w:p w14:paraId="0B416520" w14:textId="324BC4E3" w:rsidR="00D53792" w:rsidRDefault="00D53792" w:rsidP="00965C6B">
      <w:pPr>
        <w:pStyle w:val="Zkladntext"/>
        <w:jc w:val="left"/>
      </w:pPr>
      <w:r w:rsidRPr="0065535D">
        <w:rPr>
          <w:rStyle w:val="Siln"/>
        </w:rPr>
        <w:t>vyzývá</w:t>
      </w:r>
      <w:r>
        <w:t xml:space="preserve"> </w:t>
      </w:r>
      <w:r w:rsidR="00950828" w:rsidRPr="00C51744">
        <w:t>veřejného ochránce práv</w:t>
      </w:r>
      <w:r w:rsidR="00950828" w:rsidRPr="00950828">
        <w:rPr>
          <w:rStyle w:val="Znakapoznpodarou"/>
        </w:rPr>
        <w:footnoteReference w:id="3"/>
      </w:r>
      <w:r w:rsidR="00950828" w:rsidRPr="00C51744">
        <w:t xml:space="preserve"> (dále jen „ochránce“)</w:t>
      </w:r>
      <w:r w:rsidR="00950828" w:rsidRPr="00C51744">
        <w:rPr>
          <w:b/>
        </w:rPr>
        <w:t xml:space="preserve">, </w:t>
      </w:r>
      <w:r w:rsidR="00950828" w:rsidRPr="00C51744">
        <w:t xml:space="preserve">aby zahájil jednání s Ministerstvem zdravotnictví a Ministerstvem školství, mládeže a tělovýchovy vedoucí </w:t>
      </w:r>
      <w:r w:rsidR="00950828">
        <w:t xml:space="preserve">k vydání metodické podpory příp. </w:t>
      </w:r>
      <w:r w:rsidR="00950828" w:rsidRPr="00C51744">
        <w:t xml:space="preserve">k novelizaci příslušné části vyhlášky č. </w:t>
      </w:r>
      <w:r w:rsidR="00950828" w:rsidRPr="00C51744">
        <w:rPr>
          <w:bCs/>
        </w:rPr>
        <w:t>391/2013 Sb.,</w:t>
      </w:r>
      <w:r w:rsidR="00950828" w:rsidRPr="00C51744">
        <w:rPr>
          <w:b/>
          <w:bCs/>
        </w:rPr>
        <w:t xml:space="preserve"> </w:t>
      </w:r>
      <w:r w:rsidR="00950828" w:rsidRPr="00C51744">
        <w:rPr>
          <w:bCs/>
        </w:rPr>
        <w:t>o</w:t>
      </w:r>
      <w:r w:rsidR="00950828" w:rsidRPr="00C51744">
        <w:rPr>
          <w:b/>
          <w:bCs/>
        </w:rPr>
        <w:t xml:space="preserve"> </w:t>
      </w:r>
      <w:r w:rsidR="00950828" w:rsidRPr="00C51744">
        <w:rPr>
          <w:bCs/>
        </w:rPr>
        <w:t>zdravotní způsobilosti k tělesné výchově a sportu</w:t>
      </w:r>
      <w:r w:rsidR="00950828">
        <w:t>,</w:t>
      </w:r>
    </w:p>
    <w:p w14:paraId="511528E5" w14:textId="577901BB" w:rsidR="00DD3CB7" w:rsidRPr="00950828" w:rsidRDefault="00950828" w:rsidP="00965C6B">
      <w:pPr>
        <w:pStyle w:val="Zkladntext"/>
        <w:jc w:val="left"/>
        <w:rPr>
          <w:bCs/>
        </w:rPr>
      </w:pPr>
      <w:r>
        <w:rPr>
          <w:b/>
        </w:rPr>
        <w:t xml:space="preserve">vyjadřuje souhlas </w:t>
      </w:r>
      <w:r w:rsidRPr="00935429">
        <w:t>s tím, aby</w:t>
      </w:r>
      <w:r>
        <w:t xml:space="preserve"> ochránce </w:t>
      </w:r>
      <w:r w:rsidRPr="006230E1">
        <w:t>vydal doporučení</w:t>
      </w:r>
      <w:r>
        <w:rPr>
          <w:b/>
        </w:rPr>
        <w:t xml:space="preserve"> </w:t>
      </w:r>
      <w:r w:rsidRPr="007B7A35">
        <w:rPr>
          <w:bCs/>
        </w:rPr>
        <w:t>ve smyslu §  21c písm. c) zákona o veřejném ochránci práv</w:t>
      </w:r>
      <w:r>
        <w:rPr>
          <w:bCs/>
        </w:rPr>
        <w:t>,</w:t>
      </w:r>
    </w:p>
    <w:p w14:paraId="7FC31D1F" w14:textId="5337653C" w:rsidR="00950828" w:rsidRDefault="00AB3A07" w:rsidP="00965C6B">
      <w:pPr>
        <w:pStyle w:val="Zkladntext"/>
        <w:jc w:val="left"/>
      </w:pPr>
      <w:r w:rsidRPr="0065535D">
        <w:t xml:space="preserve">a </w:t>
      </w:r>
      <w:r w:rsidR="003D3883" w:rsidRPr="0065535D">
        <w:t xml:space="preserve">žádá ochránce, aby ho průběžně informoval, jak </w:t>
      </w:r>
      <w:r w:rsidR="00B65D2D" w:rsidRPr="0065535D">
        <w:t>se</w:t>
      </w:r>
      <w:r w:rsidR="003D3883" w:rsidRPr="0065535D">
        <w:t xml:space="preserve"> toto usnesení </w:t>
      </w:r>
      <w:r w:rsidR="00B65D2D" w:rsidRPr="0065535D">
        <w:t>prakticky promítlo</w:t>
      </w:r>
      <w:r w:rsidR="00B65D2D" w:rsidRPr="003D3883">
        <w:t xml:space="preserve"> </w:t>
      </w:r>
      <w:r w:rsidR="00DD7630">
        <w:t>do </w:t>
      </w:r>
      <w:r w:rsidR="003D3883" w:rsidRPr="003D3883">
        <w:t xml:space="preserve">činnosti ochránce a </w:t>
      </w:r>
      <w:r w:rsidR="00DD7630">
        <w:t xml:space="preserve">co </w:t>
      </w:r>
      <w:r w:rsidR="003D3883" w:rsidRPr="003D3883">
        <w:t>přinesly</w:t>
      </w:r>
      <w:r w:rsidR="00990BFF">
        <w:t xml:space="preserve"> </w:t>
      </w:r>
      <w:r w:rsidR="00C622F8">
        <w:t>výše uvedené</w:t>
      </w:r>
      <w:r w:rsidR="00990BFF">
        <w:t xml:space="preserve"> kroky</w:t>
      </w:r>
      <w:r w:rsidR="003D3883" w:rsidRPr="003D3883">
        <w:t>.</w:t>
      </w:r>
    </w:p>
    <w:p w14:paraId="28E974C6" w14:textId="6EC2CB00" w:rsidR="00950828" w:rsidRDefault="00950828" w:rsidP="00965C6B"/>
    <w:p w14:paraId="4655AF2A" w14:textId="13B44391" w:rsidR="00950828" w:rsidRDefault="00950828" w:rsidP="00965C6B">
      <w:r w:rsidRPr="002B68EE">
        <w:t>Mgr. Monika Šimůnková</w:t>
      </w:r>
      <w:r>
        <w:t xml:space="preserve"> v.</w:t>
      </w:r>
      <w:r w:rsidR="00973632">
        <w:t xml:space="preserve"> </w:t>
      </w:r>
      <w:r>
        <w:t xml:space="preserve">r., </w:t>
      </w:r>
      <w:r w:rsidRPr="002B68EE">
        <w:t>předsedkyně poradního orgánu</w:t>
      </w:r>
      <w:r w:rsidRPr="0065535D">
        <w:t xml:space="preserve"> </w:t>
      </w:r>
    </w:p>
    <w:p w14:paraId="543331CE" w14:textId="206C1DE0" w:rsidR="00950828" w:rsidRDefault="00DD7630" w:rsidP="00965C6B">
      <w:r w:rsidRPr="0065535D">
        <w:t>Mgr. Jiří Černý</w:t>
      </w:r>
      <w:r>
        <w:t xml:space="preserve"> v. r.</w:t>
      </w:r>
      <w:r w:rsidRPr="0065535D">
        <w:t>, místopředseda poradního orgánu</w:t>
      </w:r>
    </w:p>
    <w:p w14:paraId="455005AE" w14:textId="77777777" w:rsidR="00DD7630" w:rsidRPr="0065535D" w:rsidRDefault="00DD7630" w:rsidP="00965C6B">
      <w:r w:rsidRPr="0065535D">
        <w:t>Mgr. Magdalena Paulusová</w:t>
      </w:r>
      <w:r>
        <w:t xml:space="preserve"> v. r.</w:t>
      </w:r>
      <w:r w:rsidRPr="0065535D">
        <w:t>, tajemnice poradního orgánu</w:t>
      </w:r>
    </w:p>
    <w:sectPr w:rsidR="00DD7630" w:rsidRPr="0065535D" w:rsidSect="00343CF6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CE48E" w14:textId="77777777" w:rsidR="00DF01B2" w:rsidRDefault="00DF01B2">
      <w:r>
        <w:separator/>
      </w:r>
    </w:p>
  </w:endnote>
  <w:endnote w:type="continuationSeparator" w:id="0">
    <w:p w14:paraId="3704DE96" w14:textId="77777777" w:rsidR="00DF01B2" w:rsidRDefault="00DF01B2">
      <w:r>
        <w:continuationSeparator/>
      </w:r>
    </w:p>
  </w:endnote>
  <w:endnote w:type="continuationNotice" w:id="1">
    <w:p w14:paraId="22BA9992" w14:textId="77777777" w:rsidR="00DF01B2" w:rsidRDefault="00DF0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571CD" w14:textId="77777777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D521B3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D241" w14:textId="77777777" w:rsidR="00DF01B2" w:rsidRDefault="00DF01B2">
      <w:r>
        <w:separator/>
      </w:r>
    </w:p>
  </w:footnote>
  <w:footnote w:type="continuationSeparator" w:id="0">
    <w:p w14:paraId="64B8727E" w14:textId="77777777" w:rsidR="00DF01B2" w:rsidRDefault="00DF01B2">
      <w:r>
        <w:continuationSeparator/>
      </w:r>
    </w:p>
  </w:footnote>
  <w:footnote w:type="continuationNotice" w:id="1">
    <w:p w14:paraId="7B90DC62" w14:textId="77777777" w:rsidR="00DF01B2" w:rsidRDefault="00DF01B2"/>
  </w:footnote>
  <w:footnote w:id="2">
    <w:p w14:paraId="40A420CA" w14:textId="05A5A6BA" w:rsidR="00DD7630" w:rsidRPr="009A5CE4" w:rsidRDefault="00950828" w:rsidP="00DD7630">
      <w:pPr>
        <w:pStyle w:val="Textpoznpodarou"/>
        <w:rPr>
          <w:lang w:val="cs-CZ"/>
        </w:rPr>
      </w:pPr>
      <w:r w:rsidRPr="00950828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="00DD7630">
        <w:t xml:space="preserve"> </w:t>
      </w:r>
      <w:r w:rsidR="00DD7630">
        <w:rPr>
          <w:rStyle w:val="Znakapoznpodarou"/>
          <w:b w:val="0"/>
          <w:color w:val="auto"/>
          <w:sz w:val="18"/>
          <w:vertAlign w:val="baseline"/>
        </w:rPr>
        <w:tab/>
      </w:r>
      <w:r w:rsidR="00DD7630">
        <w:t>P</w:t>
      </w:r>
      <w:r w:rsidR="00DD7630" w:rsidRPr="00484E85">
        <w:t>odle čl. II odstavce 2 Statutu poradního orgánu</w:t>
      </w:r>
      <w:r w:rsidR="00DD7630">
        <w:t>.</w:t>
      </w:r>
    </w:p>
  </w:footnote>
  <w:footnote w:id="3">
    <w:p w14:paraId="79EF9AC0" w14:textId="0A9320C2" w:rsidR="00950828" w:rsidRPr="001D7C2E" w:rsidRDefault="00950828" w:rsidP="00950828">
      <w:pPr>
        <w:pStyle w:val="Textpoznpodarou"/>
        <w:rPr>
          <w:lang w:val="cs-CZ"/>
        </w:rPr>
      </w:pPr>
      <w:r w:rsidRPr="00950828">
        <w:rPr>
          <w:rStyle w:val="Znakapoznpodarou"/>
          <w:b w:val="0"/>
          <w:bCs/>
          <w:sz w:val="18"/>
          <w:szCs w:val="12"/>
          <w:vertAlign w:val="baseline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Veřejným ochráncem práv se pro účely tohoto usnesení rozumí i zástupkyně veřejného ochránce práv v souladu s pověřením ze dne 24. února 2020 vydaným dle § 2 odst. 4 zákona o veřejném ochránci práv. Více informací na </w:t>
      </w:r>
      <w:hyperlink r:id="rId1" w:history="1">
        <w:r w:rsidRPr="00080A84">
          <w:rPr>
            <w:rStyle w:val="Hypertextovodkaz"/>
            <w:lang w:val="cs-CZ"/>
          </w:rPr>
          <w:t>https://www.ochrance.cz/rozdeleni-pusobnosti/</w:t>
        </w:r>
      </w:hyperlink>
      <w:r>
        <w:rPr>
          <w:lang w:val="cs-CZ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C8457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1298436C" wp14:editId="765F49EE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28"/>
    <w:rsid w:val="00003F61"/>
    <w:rsid w:val="00004FB4"/>
    <w:rsid w:val="00005478"/>
    <w:rsid w:val="00005D26"/>
    <w:rsid w:val="00006F2C"/>
    <w:rsid w:val="00007A06"/>
    <w:rsid w:val="00011E14"/>
    <w:rsid w:val="00014C0A"/>
    <w:rsid w:val="000200C9"/>
    <w:rsid w:val="00022451"/>
    <w:rsid w:val="00023C4B"/>
    <w:rsid w:val="00023F5E"/>
    <w:rsid w:val="000243DC"/>
    <w:rsid w:val="00033668"/>
    <w:rsid w:val="00035D4C"/>
    <w:rsid w:val="00040BCD"/>
    <w:rsid w:val="0004162B"/>
    <w:rsid w:val="00045B29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2C85"/>
    <w:rsid w:val="0009566F"/>
    <w:rsid w:val="00095946"/>
    <w:rsid w:val="00095D5B"/>
    <w:rsid w:val="00097201"/>
    <w:rsid w:val="000978FF"/>
    <w:rsid w:val="000A0C91"/>
    <w:rsid w:val="000A126C"/>
    <w:rsid w:val="000B18A3"/>
    <w:rsid w:val="000B227B"/>
    <w:rsid w:val="000B40CF"/>
    <w:rsid w:val="000B6DAD"/>
    <w:rsid w:val="000B7155"/>
    <w:rsid w:val="000B72E8"/>
    <w:rsid w:val="000C08A7"/>
    <w:rsid w:val="000C7F93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2DB7"/>
    <w:rsid w:val="0013754E"/>
    <w:rsid w:val="00141F80"/>
    <w:rsid w:val="0014423B"/>
    <w:rsid w:val="0015055F"/>
    <w:rsid w:val="00154C9A"/>
    <w:rsid w:val="00155B5D"/>
    <w:rsid w:val="00155DD9"/>
    <w:rsid w:val="001572DB"/>
    <w:rsid w:val="001601D8"/>
    <w:rsid w:val="00162595"/>
    <w:rsid w:val="00164197"/>
    <w:rsid w:val="001670F7"/>
    <w:rsid w:val="001720BE"/>
    <w:rsid w:val="00173A1C"/>
    <w:rsid w:val="00174C9A"/>
    <w:rsid w:val="00174ED4"/>
    <w:rsid w:val="00176931"/>
    <w:rsid w:val="00180C09"/>
    <w:rsid w:val="00182620"/>
    <w:rsid w:val="00182835"/>
    <w:rsid w:val="001869A5"/>
    <w:rsid w:val="00190836"/>
    <w:rsid w:val="00190FA8"/>
    <w:rsid w:val="00191BF4"/>
    <w:rsid w:val="00193E2E"/>
    <w:rsid w:val="00195A99"/>
    <w:rsid w:val="001966FF"/>
    <w:rsid w:val="001972E4"/>
    <w:rsid w:val="001A4C3D"/>
    <w:rsid w:val="001B49CC"/>
    <w:rsid w:val="001B5753"/>
    <w:rsid w:val="001C14E3"/>
    <w:rsid w:val="001D0A9C"/>
    <w:rsid w:val="001D1A19"/>
    <w:rsid w:val="001D469D"/>
    <w:rsid w:val="001D7B88"/>
    <w:rsid w:val="001D7C2E"/>
    <w:rsid w:val="001D7D52"/>
    <w:rsid w:val="001F1106"/>
    <w:rsid w:val="001F47FF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73D9"/>
    <w:rsid w:val="0024179F"/>
    <w:rsid w:val="002418DE"/>
    <w:rsid w:val="00245B80"/>
    <w:rsid w:val="002557E2"/>
    <w:rsid w:val="002563E2"/>
    <w:rsid w:val="0026111D"/>
    <w:rsid w:val="00261454"/>
    <w:rsid w:val="002629B3"/>
    <w:rsid w:val="00264D44"/>
    <w:rsid w:val="00266C7F"/>
    <w:rsid w:val="00272D2B"/>
    <w:rsid w:val="0027365B"/>
    <w:rsid w:val="00283038"/>
    <w:rsid w:val="00285C84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68EE"/>
    <w:rsid w:val="002B695C"/>
    <w:rsid w:val="002B6B3A"/>
    <w:rsid w:val="002C3DC9"/>
    <w:rsid w:val="002C639C"/>
    <w:rsid w:val="002D2803"/>
    <w:rsid w:val="002D4405"/>
    <w:rsid w:val="002E18AE"/>
    <w:rsid w:val="002F07D5"/>
    <w:rsid w:val="002F4C16"/>
    <w:rsid w:val="002F4CEC"/>
    <w:rsid w:val="002F5FBA"/>
    <w:rsid w:val="00300C33"/>
    <w:rsid w:val="0030187E"/>
    <w:rsid w:val="00302CE2"/>
    <w:rsid w:val="0030528E"/>
    <w:rsid w:val="003108F9"/>
    <w:rsid w:val="00313768"/>
    <w:rsid w:val="00321222"/>
    <w:rsid w:val="00324ADE"/>
    <w:rsid w:val="003259B4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4AC"/>
    <w:rsid w:val="00372812"/>
    <w:rsid w:val="00383798"/>
    <w:rsid w:val="00383ED2"/>
    <w:rsid w:val="003847E2"/>
    <w:rsid w:val="00390909"/>
    <w:rsid w:val="00390EC2"/>
    <w:rsid w:val="00392201"/>
    <w:rsid w:val="003943FA"/>
    <w:rsid w:val="003977C7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3883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16CC7"/>
    <w:rsid w:val="004219D7"/>
    <w:rsid w:val="00424E13"/>
    <w:rsid w:val="00430552"/>
    <w:rsid w:val="00432DEE"/>
    <w:rsid w:val="0043537F"/>
    <w:rsid w:val="0043626C"/>
    <w:rsid w:val="00436C47"/>
    <w:rsid w:val="0044414E"/>
    <w:rsid w:val="0044495B"/>
    <w:rsid w:val="00446630"/>
    <w:rsid w:val="00447E5A"/>
    <w:rsid w:val="004504C3"/>
    <w:rsid w:val="004505AA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0CEF"/>
    <w:rsid w:val="00481147"/>
    <w:rsid w:val="00481580"/>
    <w:rsid w:val="00484E85"/>
    <w:rsid w:val="004862DD"/>
    <w:rsid w:val="00486517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4F5F8A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36D3A"/>
    <w:rsid w:val="00544A3F"/>
    <w:rsid w:val="00545EB4"/>
    <w:rsid w:val="005475AF"/>
    <w:rsid w:val="005519EE"/>
    <w:rsid w:val="0056124E"/>
    <w:rsid w:val="00565510"/>
    <w:rsid w:val="00567D1E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8B6"/>
    <w:rsid w:val="005E10BF"/>
    <w:rsid w:val="005E4D03"/>
    <w:rsid w:val="005F04DB"/>
    <w:rsid w:val="005F373A"/>
    <w:rsid w:val="005F49BC"/>
    <w:rsid w:val="005F54AD"/>
    <w:rsid w:val="00600291"/>
    <w:rsid w:val="006039A2"/>
    <w:rsid w:val="00605964"/>
    <w:rsid w:val="006121C8"/>
    <w:rsid w:val="00616645"/>
    <w:rsid w:val="006230E1"/>
    <w:rsid w:val="00625D9D"/>
    <w:rsid w:val="0062635B"/>
    <w:rsid w:val="00630371"/>
    <w:rsid w:val="00632450"/>
    <w:rsid w:val="00633D53"/>
    <w:rsid w:val="00637EDA"/>
    <w:rsid w:val="00647187"/>
    <w:rsid w:val="00647823"/>
    <w:rsid w:val="006513E6"/>
    <w:rsid w:val="006534E8"/>
    <w:rsid w:val="0065535D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175D6"/>
    <w:rsid w:val="00725C06"/>
    <w:rsid w:val="00726F91"/>
    <w:rsid w:val="00731C00"/>
    <w:rsid w:val="0073549B"/>
    <w:rsid w:val="00740815"/>
    <w:rsid w:val="0074172F"/>
    <w:rsid w:val="0074491F"/>
    <w:rsid w:val="00753C2F"/>
    <w:rsid w:val="007545A9"/>
    <w:rsid w:val="00754D67"/>
    <w:rsid w:val="00760B5A"/>
    <w:rsid w:val="00766054"/>
    <w:rsid w:val="00774667"/>
    <w:rsid w:val="00774838"/>
    <w:rsid w:val="00780D22"/>
    <w:rsid w:val="00781671"/>
    <w:rsid w:val="00781CC6"/>
    <w:rsid w:val="007824C5"/>
    <w:rsid w:val="007831D4"/>
    <w:rsid w:val="0078584F"/>
    <w:rsid w:val="00787953"/>
    <w:rsid w:val="00787FCF"/>
    <w:rsid w:val="007911F8"/>
    <w:rsid w:val="007914FF"/>
    <w:rsid w:val="00795AA1"/>
    <w:rsid w:val="007A01EB"/>
    <w:rsid w:val="007A37D2"/>
    <w:rsid w:val="007B05C4"/>
    <w:rsid w:val="007B27C9"/>
    <w:rsid w:val="007B2C19"/>
    <w:rsid w:val="007B7A35"/>
    <w:rsid w:val="007C0988"/>
    <w:rsid w:val="007C43FE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62F0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411E"/>
    <w:rsid w:val="00844EB3"/>
    <w:rsid w:val="00845135"/>
    <w:rsid w:val="00854927"/>
    <w:rsid w:val="00856F93"/>
    <w:rsid w:val="00867468"/>
    <w:rsid w:val="008677D3"/>
    <w:rsid w:val="00870076"/>
    <w:rsid w:val="00872AC3"/>
    <w:rsid w:val="00880622"/>
    <w:rsid w:val="008842B3"/>
    <w:rsid w:val="008854E3"/>
    <w:rsid w:val="0088703D"/>
    <w:rsid w:val="0089111A"/>
    <w:rsid w:val="00891D38"/>
    <w:rsid w:val="008960A3"/>
    <w:rsid w:val="00896EC0"/>
    <w:rsid w:val="008C5946"/>
    <w:rsid w:val="008C5BE2"/>
    <w:rsid w:val="008E7B9A"/>
    <w:rsid w:val="008F2A91"/>
    <w:rsid w:val="008F5618"/>
    <w:rsid w:val="008F68AB"/>
    <w:rsid w:val="00901C46"/>
    <w:rsid w:val="0090475C"/>
    <w:rsid w:val="00912A40"/>
    <w:rsid w:val="00912D35"/>
    <w:rsid w:val="00914373"/>
    <w:rsid w:val="0091614D"/>
    <w:rsid w:val="00923857"/>
    <w:rsid w:val="00923930"/>
    <w:rsid w:val="009245CE"/>
    <w:rsid w:val="00926A2A"/>
    <w:rsid w:val="00935429"/>
    <w:rsid w:val="0093580C"/>
    <w:rsid w:val="00935DBA"/>
    <w:rsid w:val="009361DD"/>
    <w:rsid w:val="00941637"/>
    <w:rsid w:val="0094307C"/>
    <w:rsid w:val="00944587"/>
    <w:rsid w:val="0094580D"/>
    <w:rsid w:val="00946E37"/>
    <w:rsid w:val="00950828"/>
    <w:rsid w:val="00951494"/>
    <w:rsid w:val="0095192E"/>
    <w:rsid w:val="009557D5"/>
    <w:rsid w:val="00964042"/>
    <w:rsid w:val="00965C6B"/>
    <w:rsid w:val="00966891"/>
    <w:rsid w:val="009735D0"/>
    <w:rsid w:val="00973632"/>
    <w:rsid w:val="00974CB7"/>
    <w:rsid w:val="00983689"/>
    <w:rsid w:val="00985950"/>
    <w:rsid w:val="00990BFF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1AE6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2EF6"/>
    <w:rsid w:val="009F480D"/>
    <w:rsid w:val="009F6ABB"/>
    <w:rsid w:val="009F6E22"/>
    <w:rsid w:val="00A059C6"/>
    <w:rsid w:val="00A10BD1"/>
    <w:rsid w:val="00A165C0"/>
    <w:rsid w:val="00A20166"/>
    <w:rsid w:val="00A2087B"/>
    <w:rsid w:val="00A22613"/>
    <w:rsid w:val="00A23FEF"/>
    <w:rsid w:val="00A24F7B"/>
    <w:rsid w:val="00A349A2"/>
    <w:rsid w:val="00A42921"/>
    <w:rsid w:val="00A63AB4"/>
    <w:rsid w:val="00A660E6"/>
    <w:rsid w:val="00A71F66"/>
    <w:rsid w:val="00A7436D"/>
    <w:rsid w:val="00A75FA7"/>
    <w:rsid w:val="00A76F12"/>
    <w:rsid w:val="00A82F78"/>
    <w:rsid w:val="00A85026"/>
    <w:rsid w:val="00A87286"/>
    <w:rsid w:val="00A977C7"/>
    <w:rsid w:val="00AA1C29"/>
    <w:rsid w:val="00AA7663"/>
    <w:rsid w:val="00AB2418"/>
    <w:rsid w:val="00AB3A07"/>
    <w:rsid w:val="00AC20AF"/>
    <w:rsid w:val="00AC4AF0"/>
    <w:rsid w:val="00AC50BE"/>
    <w:rsid w:val="00AD3264"/>
    <w:rsid w:val="00AD3D7F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3A77"/>
    <w:rsid w:val="00B256DB"/>
    <w:rsid w:val="00B35943"/>
    <w:rsid w:val="00B36FF1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6E1"/>
    <w:rsid w:val="00B52FC8"/>
    <w:rsid w:val="00B53AB3"/>
    <w:rsid w:val="00B53E92"/>
    <w:rsid w:val="00B60709"/>
    <w:rsid w:val="00B65D2D"/>
    <w:rsid w:val="00B75D04"/>
    <w:rsid w:val="00B821B3"/>
    <w:rsid w:val="00B86B69"/>
    <w:rsid w:val="00B87A18"/>
    <w:rsid w:val="00B93A6C"/>
    <w:rsid w:val="00B97B6A"/>
    <w:rsid w:val="00BA197A"/>
    <w:rsid w:val="00BA32DD"/>
    <w:rsid w:val="00BA3FB1"/>
    <w:rsid w:val="00BA47B0"/>
    <w:rsid w:val="00BA7978"/>
    <w:rsid w:val="00BB190C"/>
    <w:rsid w:val="00BB4841"/>
    <w:rsid w:val="00BC2C78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6284"/>
    <w:rsid w:val="00C227F6"/>
    <w:rsid w:val="00C27C14"/>
    <w:rsid w:val="00C33EAC"/>
    <w:rsid w:val="00C34C0F"/>
    <w:rsid w:val="00C36558"/>
    <w:rsid w:val="00C42CF0"/>
    <w:rsid w:val="00C4538A"/>
    <w:rsid w:val="00C471B1"/>
    <w:rsid w:val="00C51744"/>
    <w:rsid w:val="00C56D7E"/>
    <w:rsid w:val="00C6073D"/>
    <w:rsid w:val="00C61F35"/>
    <w:rsid w:val="00C622F8"/>
    <w:rsid w:val="00C6260F"/>
    <w:rsid w:val="00C62ED8"/>
    <w:rsid w:val="00C65716"/>
    <w:rsid w:val="00C74548"/>
    <w:rsid w:val="00C74F5F"/>
    <w:rsid w:val="00C76796"/>
    <w:rsid w:val="00C805C0"/>
    <w:rsid w:val="00C808D8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6B74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F5A"/>
    <w:rsid w:val="00CE393F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75EE"/>
    <w:rsid w:val="00D11078"/>
    <w:rsid w:val="00D145E3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210"/>
    <w:rsid w:val="00D4742A"/>
    <w:rsid w:val="00D50AFA"/>
    <w:rsid w:val="00D521B3"/>
    <w:rsid w:val="00D53792"/>
    <w:rsid w:val="00D54EC7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99B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B7901"/>
    <w:rsid w:val="00DC1B6D"/>
    <w:rsid w:val="00DC284E"/>
    <w:rsid w:val="00DC3E27"/>
    <w:rsid w:val="00DC55F5"/>
    <w:rsid w:val="00DC5D9E"/>
    <w:rsid w:val="00DC7425"/>
    <w:rsid w:val="00DD0A1A"/>
    <w:rsid w:val="00DD3CB7"/>
    <w:rsid w:val="00DD7630"/>
    <w:rsid w:val="00DD7BC0"/>
    <w:rsid w:val="00DE03DB"/>
    <w:rsid w:val="00DE3CEF"/>
    <w:rsid w:val="00DE3F2B"/>
    <w:rsid w:val="00DE739E"/>
    <w:rsid w:val="00DF01B2"/>
    <w:rsid w:val="00DF0211"/>
    <w:rsid w:val="00DF04E2"/>
    <w:rsid w:val="00DF4D29"/>
    <w:rsid w:val="00E05B50"/>
    <w:rsid w:val="00E130CA"/>
    <w:rsid w:val="00E13C91"/>
    <w:rsid w:val="00E202F8"/>
    <w:rsid w:val="00E2285E"/>
    <w:rsid w:val="00E2330B"/>
    <w:rsid w:val="00E315B6"/>
    <w:rsid w:val="00E323A7"/>
    <w:rsid w:val="00E33140"/>
    <w:rsid w:val="00E36CC3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925BF"/>
    <w:rsid w:val="00EA79AB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EF74EF"/>
    <w:rsid w:val="00F00B56"/>
    <w:rsid w:val="00F055E5"/>
    <w:rsid w:val="00F12C50"/>
    <w:rsid w:val="00F15B01"/>
    <w:rsid w:val="00F21729"/>
    <w:rsid w:val="00F31075"/>
    <w:rsid w:val="00F313D3"/>
    <w:rsid w:val="00F3650C"/>
    <w:rsid w:val="00F370FE"/>
    <w:rsid w:val="00F42853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1381"/>
    <w:rsid w:val="00F95677"/>
    <w:rsid w:val="00F9728F"/>
    <w:rsid w:val="00FA12E9"/>
    <w:rsid w:val="00FB0CA1"/>
    <w:rsid w:val="00FB2710"/>
    <w:rsid w:val="00FB73B6"/>
    <w:rsid w:val="00FC2873"/>
    <w:rsid w:val="00FC3EB6"/>
    <w:rsid w:val="00FC7A56"/>
    <w:rsid w:val="00FD399C"/>
    <w:rsid w:val="00FD5D45"/>
    <w:rsid w:val="00FD6C6E"/>
    <w:rsid w:val="00FE2733"/>
    <w:rsid w:val="00FE3894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0DD7C9"/>
  <w15:docId w15:val="{9455C607-C56C-4102-BDE3-7410A03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DD7630"/>
    <w:pPr>
      <w:keepNext/>
      <w:spacing w:before="200" w:after="200" w:line="252" w:lineRule="auto"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65535D"/>
    <w:pPr>
      <w:pBdr>
        <w:bottom w:val="single" w:sz="4" w:space="1" w:color="D9D9D9" w:themeColor="background1" w:themeShade="D9"/>
      </w:pBdr>
      <w:spacing w:before="600"/>
    </w:pPr>
  </w:style>
  <w:style w:type="paragraph" w:styleId="Textpoznpodarou">
    <w:name w:val="footnote text"/>
    <w:basedOn w:val="Normln"/>
    <w:link w:val="TextpoznpodarouChar"/>
    <w:uiPriority w:val="16"/>
    <w:qFormat/>
    <w:rsid w:val="00007A06"/>
    <w:pPr>
      <w:tabs>
        <w:tab w:val="left" w:pos="284"/>
      </w:tabs>
      <w:spacing w:before="120" w:after="120"/>
      <w:ind w:left="284" w:hanging="284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007A0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DD7630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pokyny">
    <w:name w:val="pokyny"/>
    <w:basedOn w:val="Standardnpsmoodstavce"/>
    <w:rsid w:val="00BA32DD"/>
    <w:rPr>
      <w:color w:val="FF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chrance.cz/rozdeleni-pusobnos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NESEN&#205;\RJU%20-%20web\22\usnesen&#237;%20poradn&#237;ho%20org&#225;nu_&#353;ablona2%20-%20kopie%20(2)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27BDAC-E915-4897-8415-E4C4A1D5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 poradního orgánu_šablona2 - kopie (2)</Template>
  <TotalTime>4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1779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Robert Jungmann</dc:creator>
  <cp:lastModifiedBy>Jungmann Robert</cp:lastModifiedBy>
  <cp:revision>5</cp:revision>
  <cp:lastPrinted>2022-04-29T06:48:00Z</cp:lastPrinted>
  <dcterms:created xsi:type="dcterms:W3CDTF">2024-02-16T15:19:00Z</dcterms:created>
  <dcterms:modified xsi:type="dcterms:W3CDTF">2024-02-19T10:00:00Z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