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246E" w14:textId="77777777" w:rsidR="00DD7630" w:rsidRDefault="00132DB7" w:rsidP="0087146E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021966E2" w14:textId="34B36EE4" w:rsidR="00BA32DD" w:rsidRPr="00484E85" w:rsidRDefault="00DD7630" w:rsidP="0087146E">
      <w:pPr>
        <w:pStyle w:val="Nadpis1"/>
      </w:pPr>
      <w:r>
        <w:t xml:space="preserve">k </w:t>
      </w:r>
      <w:r w:rsidR="00410CD9">
        <w:t>podpůrným opatřením</w:t>
      </w:r>
    </w:p>
    <w:p w14:paraId="238C9431" w14:textId="037CD32E" w:rsidR="003D3883" w:rsidRPr="00484E85" w:rsidRDefault="00DD7630" w:rsidP="0087146E">
      <w:pPr>
        <w:pStyle w:val="Zkladntext"/>
        <w:jc w:val="left"/>
      </w:pPr>
      <w:r>
        <w:t>z</w:t>
      </w:r>
      <w:r w:rsidR="0087146E">
        <w:t> </w:t>
      </w:r>
      <w:r w:rsidR="00B135B1">
        <w:t>21</w:t>
      </w:r>
      <w:r w:rsidR="0087146E">
        <w:t xml:space="preserve">. </w:t>
      </w:r>
      <w:r w:rsidR="00410CD9">
        <w:t>č</w:t>
      </w:r>
      <w:r>
        <w:t>e</w:t>
      </w:r>
      <w:r w:rsidR="00410CD9">
        <w:t>rvna</w:t>
      </w:r>
      <w:r>
        <w:t xml:space="preserve"> 2023 (</w:t>
      </w:r>
      <w:r w:rsidR="00410CD9">
        <w:t>12</w:t>
      </w:r>
      <w:r w:rsidR="00923930">
        <w:t xml:space="preserve">. </w:t>
      </w:r>
      <w:r w:rsidR="00484E85" w:rsidRPr="00484E85">
        <w:t>zasedání</w:t>
      </w:r>
      <w:r>
        <w:t>)</w:t>
      </w:r>
      <w:r w:rsidR="00484E85" w:rsidRPr="00484E85">
        <w:t>:</w:t>
      </w:r>
    </w:p>
    <w:p w14:paraId="631DD618" w14:textId="77777777" w:rsidR="003D3883" w:rsidRPr="00DD7630" w:rsidRDefault="00484E85" w:rsidP="0087146E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0AAB53B4" w14:textId="093FAE1C" w:rsidR="00180C09" w:rsidRDefault="00174C9A" w:rsidP="0087146E">
      <w:pPr>
        <w:pStyle w:val="Zkladntext"/>
        <w:jc w:val="left"/>
        <w:rPr>
          <w:rStyle w:val="Siln"/>
          <w:b w:val="0"/>
        </w:rPr>
      </w:pPr>
      <w:r w:rsidRPr="00B23A77">
        <w:rPr>
          <w:rStyle w:val="Siln"/>
        </w:rPr>
        <w:t>vyja</w:t>
      </w:r>
      <w:r w:rsidR="00180C09" w:rsidRPr="00B23A77">
        <w:rPr>
          <w:rStyle w:val="Siln"/>
        </w:rPr>
        <w:t>dřuje znepokojení</w:t>
      </w:r>
      <w:r w:rsidR="00180C09" w:rsidRPr="006230E1">
        <w:t xml:space="preserve"> </w:t>
      </w:r>
      <w:r w:rsidR="00410CD9" w:rsidRPr="00903B65">
        <w:rPr>
          <w:rStyle w:val="Siln"/>
          <w:b w:val="0"/>
        </w:rPr>
        <w:t>nad tím, že</w:t>
      </w:r>
      <w:r w:rsidR="00410CD9">
        <w:rPr>
          <w:rStyle w:val="Siln"/>
          <w:b w:val="0"/>
        </w:rPr>
        <w:t xml:space="preserve"> v České republice jsou stále</w:t>
      </w:r>
      <w:r w:rsidR="00410CD9" w:rsidRPr="00903B65">
        <w:rPr>
          <w:rStyle w:val="Siln"/>
          <w:b w:val="0"/>
        </w:rPr>
        <w:t xml:space="preserve"> tisíce lidí </w:t>
      </w:r>
      <w:r w:rsidR="00410CD9">
        <w:rPr>
          <w:rStyle w:val="Siln"/>
          <w:b w:val="0"/>
        </w:rPr>
        <w:t xml:space="preserve">s </w:t>
      </w:r>
      <w:r w:rsidR="00410CD9" w:rsidRPr="00903B65">
        <w:rPr>
          <w:rStyle w:val="Siln"/>
          <w:b w:val="0"/>
        </w:rPr>
        <w:t xml:space="preserve">postižením </w:t>
      </w:r>
      <w:r w:rsidR="00410CD9">
        <w:rPr>
          <w:rStyle w:val="Siln"/>
          <w:b w:val="0"/>
        </w:rPr>
        <w:t xml:space="preserve">omezeny ve svéprávnosti a nemůžou samostatně rozhodovat o důležitých oblastech svého života jako například o hospodaření s vlastním majetkem, o svém zdraví, o uzavírání manželství nebo vykonávat volební právo, a to je v rozporu s článkem </w:t>
      </w:r>
      <w:r w:rsidR="00410CD9" w:rsidRPr="008913C1">
        <w:rPr>
          <w:rStyle w:val="Siln"/>
          <w:b w:val="0"/>
        </w:rPr>
        <w:t>12</w:t>
      </w:r>
      <w:r w:rsidR="00410CD9">
        <w:rPr>
          <w:rStyle w:val="Siln"/>
          <w:b w:val="0"/>
        </w:rPr>
        <w:t xml:space="preserve"> odst. 2 a 5</w:t>
      </w:r>
      <w:r w:rsidR="00410CD9" w:rsidRPr="008913C1">
        <w:rPr>
          <w:rStyle w:val="Siln"/>
          <w:b w:val="0"/>
        </w:rPr>
        <w:t xml:space="preserve"> Úmluvy o právech osob se zdravotním postižením</w:t>
      </w:r>
      <w:r w:rsidR="00410CD9">
        <w:rPr>
          <w:rStyle w:val="Znakapoznpodarou"/>
        </w:rPr>
        <w:footnoteReference w:id="3"/>
      </w:r>
      <w:r w:rsidR="00410CD9">
        <w:rPr>
          <w:rStyle w:val="Siln"/>
          <w:b w:val="0"/>
        </w:rPr>
        <w:t>,</w:t>
      </w:r>
    </w:p>
    <w:p w14:paraId="00894C3B" w14:textId="453BD27F" w:rsidR="00410CD9" w:rsidRDefault="00410CD9" w:rsidP="0087146E">
      <w:pPr>
        <w:pStyle w:val="Zkladntext"/>
        <w:jc w:val="left"/>
        <w:rPr>
          <w:rStyle w:val="Siln"/>
          <w:b w:val="0"/>
        </w:rPr>
      </w:pPr>
      <w:r>
        <w:rPr>
          <w:rStyle w:val="Siln"/>
        </w:rPr>
        <w:t xml:space="preserve">vyjadřuje politování </w:t>
      </w:r>
      <w:r>
        <w:rPr>
          <w:rStyle w:val="Siln"/>
          <w:b w:val="0"/>
        </w:rPr>
        <w:t xml:space="preserve">nad tím, že ačkoliv právní úprava umožňuje využívat také jiné způsoby podpory při rozhodování, které jsou založeny na respektu k vůli a preferenci podporovaného člověka, ty jsou využívány pouze v malé míře a jsou mnoha lidem s postižením nedostupné, což je v rozporu s článkem 12 odst. 3 Úmluvy, </w:t>
      </w:r>
    </w:p>
    <w:p w14:paraId="66C9F4FF" w14:textId="1F5F9CD4" w:rsidR="00410CD9" w:rsidRDefault="00410CD9" w:rsidP="0087146E">
      <w:pPr>
        <w:pStyle w:val="Zkladntext"/>
        <w:jc w:val="left"/>
        <w:rPr>
          <w:rStyle w:val="Siln"/>
          <w:b w:val="0"/>
        </w:rPr>
      </w:pPr>
      <w:r w:rsidRPr="00E74B1F">
        <w:rPr>
          <w:rStyle w:val="Siln"/>
        </w:rPr>
        <w:t>upozorňuje</w:t>
      </w:r>
      <w:r>
        <w:rPr>
          <w:rStyle w:val="Siln"/>
          <w:b w:val="0"/>
        </w:rPr>
        <w:t xml:space="preserve"> také na to, že současný systém podpůrných opatření </w:t>
      </w:r>
      <w:r w:rsidRPr="002F23A3">
        <w:rPr>
          <w:rStyle w:val="Siln"/>
          <w:b w:val="0"/>
        </w:rPr>
        <w:t xml:space="preserve">při narušení schopnosti zletilého právně jednat </w:t>
      </w:r>
      <w:r>
        <w:rPr>
          <w:rStyle w:val="Siln"/>
          <w:b w:val="0"/>
        </w:rPr>
        <w:t>neposkytuje o</w:t>
      </w:r>
      <w:r>
        <w:t xml:space="preserve">dpovídající a účinné </w:t>
      </w:r>
      <w:r>
        <w:rPr>
          <w:rStyle w:val="Siln"/>
          <w:b w:val="0"/>
        </w:rPr>
        <w:t>záruky před zneužitím</w:t>
      </w:r>
      <w:r w:rsidR="006421BE">
        <w:rPr>
          <w:rStyle w:val="Siln"/>
          <w:b w:val="0"/>
        </w:rPr>
        <w:t>, které vyžaduje článek 12 odstavec</w:t>
      </w:r>
      <w:bookmarkStart w:id="0" w:name="_GoBack"/>
      <w:bookmarkEnd w:id="0"/>
      <w:r>
        <w:rPr>
          <w:rStyle w:val="Siln"/>
          <w:b w:val="0"/>
        </w:rPr>
        <w:t xml:space="preserve"> 4  Úmluvy,</w:t>
      </w:r>
    </w:p>
    <w:p w14:paraId="129F6D57" w14:textId="75A384EF" w:rsidR="00923930" w:rsidRDefault="00410CD9" w:rsidP="0087146E">
      <w:pPr>
        <w:pStyle w:val="Zkladntext"/>
        <w:jc w:val="left"/>
        <w:rPr>
          <w:rStyle w:val="Siln"/>
          <w:b w:val="0"/>
        </w:rPr>
      </w:pPr>
      <w:r>
        <w:rPr>
          <w:rStyle w:val="Siln"/>
        </w:rPr>
        <w:t xml:space="preserve">vyslovuje podporu </w:t>
      </w:r>
      <w:r w:rsidRPr="008913C1">
        <w:rPr>
          <w:rStyle w:val="Siln"/>
          <w:b w:val="0"/>
        </w:rPr>
        <w:t xml:space="preserve">legislativnímu </w:t>
      </w:r>
      <w:r>
        <w:rPr>
          <w:rStyle w:val="Siln"/>
          <w:b w:val="0"/>
        </w:rPr>
        <w:t>doporučení veřejného ochránce práv</w:t>
      </w:r>
      <w:r>
        <w:rPr>
          <w:rStyle w:val="Znakapoznpodarou"/>
          <w:bCs/>
        </w:rPr>
        <w:footnoteReference w:id="4"/>
      </w:r>
      <w:r>
        <w:rPr>
          <w:rStyle w:val="Siln"/>
          <w:b w:val="0"/>
        </w:rPr>
        <w:t xml:space="preserve"> k určení gestora pro oblast podpory v rozhodování a k přípravě komplexního zákona o podpůrných opatřeních,  </w:t>
      </w:r>
    </w:p>
    <w:p w14:paraId="1D2FBF8F" w14:textId="11211B0E" w:rsidR="00410CD9" w:rsidRPr="00410CD9" w:rsidRDefault="00410CD9" w:rsidP="0087146E">
      <w:pPr>
        <w:pStyle w:val="Zkladntext"/>
        <w:jc w:val="left"/>
        <w:rPr>
          <w:bCs/>
        </w:rPr>
      </w:pPr>
      <w:r w:rsidRPr="00561732">
        <w:rPr>
          <w:rStyle w:val="Siln"/>
          <w:b w:val="0"/>
        </w:rPr>
        <w:t>a v návaznosti na to</w:t>
      </w:r>
    </w:p>
    <w:p w14:paraId="6E700F05" w14:textId="322F8486" w:rsidR="00174C9A" w:rsidRDefault="00095946" w:rsidP="0087146E">
      <w:pPr>
        <w:pStyle w:val="Zkladntext"/>
        <w:jc w:val="left"/>
      </w:pPr>
      <w:r w:rsidRPr="0065535D">
        <w:rPr>
          <w:rStyle w:val="Siln"/>
        </w:rPr>
        <w:t xml:space="preserve">vyzývá </w:t>
      </w:r>
      <w:r w:rsidR="00410CD9">
        <w:rPr>
          <w:rStyle w:val="Siln"/>
          <w:b w:val="0"/>
        </w:rPr>
        <w:t>ochránce, aby pokračoval v aktivitách směřujících k implementaci výše uvedeného legislativního doporučení, a přitom nadále zohledňoval poznatky poradního orgánu, které vychází ze zkušeností lidí s postižením,</w:t>
      </w:r>
    </w:p>
    <w:p w14:paraId="17F20B9E" w14:textId="6406AA41" w:rsidR="0087146E" w:rsidRDefault="00C27C14" w:rsidP="0087146E">
      <w:pPr>
        <w:pStyle w:val="Zkladntext"/>
        <w:jc w:val="left"/>
      </w:pPr>
      <w:r w:rsidRPr="0065535D">
        <w:rPr>
          <w:rStyle w:val="Siln"/>
        </w:rPr>
        <w:t xml:space="preserve">žádá </w:t>
      </w:r>
      <w:r w:rsidR="00410CD9" w:rsidRPr="0065535D">
        <w:t xml:space="preserve">ochránce, aby </w:t>
      </w:r>
      <w:r w:rsidR="00410CD9">
        <w:t>oslovil veřejné instituce, které jsou součástí procesu rozhodování o p</w:t>
      </w:r>
      <w:r w:rsidR="00410CD9" w:rsidRPr="00591BF9">
        <w:t>odpůrn</w:t>
      </w:r>
      <w:r w:rsidR="00410CD9">
        <w:t>ých</w:t>
      </w:r>
      <w:r w:rsidR="00410CD9" w:rsidRPr="00591BF9">
        <w:t xml:space="preserve"> opatření</w:t>
      </w:r>
      <w:r w:rsidR="00410CD9">
        <w:t>ch</w:t>
      </w:r>
      <w:r w:rsidR="00410CD9" w:rsidRPr="00591BF9">
        <w:t xml:space="preserve"> při narušení schopnosti zletilého právně jednat</w:t>
      </w:r>
      <w:r w:rsidR="00410CD9">
        <w:t xml:space="preserve"> a jejich výkonu, jmenovitě Českou advokátní komoru, Notářskou komoru České republiky, Nejvyšší státní zastupitelství, Nejvyšší soud, Justiční akademii a zástupce bankovního sektoru, s cílem sdílet zkušenosti ohledně využívání těchto opatření a prosazovat posílení ochrany lidí s postižením před nedůvodnými zásahy do jejich svéprávnosti </w:t>
      </w:r>
    </w:p>
    <w:p w14:paraId="5C8A3656" w14:textId="0E474FD1" w:rsidR="00410CD9" w:rsidRDefault="00410CD9" w:rsidP="0087146E">
      <w:pPr>
        <w:pStyle w:val="Zkladntext"/>
        <w:spacing w:before="0" w:after="0"/>
        <w:jc w:val="left"/>
      </w:pPr>
      <w:r w:rsidRPr="00561732">
        <w:t>a současně s tím</w:t>
      </w:r>
    </w:p>
    <w:p w14:paraId="5BE280BC" w14:textId="0309A29B" w:rsidR="00DD3CB7" w:rsidRPr="00410CD9" w:rsidRDefault="00410CD9" w:rsidP="0087146E">
      <w:pPr>
        <w:pStyle w:val="Zkladntext"/>
        <w:jc w:val="left"/>
        <w:rPr>
          <w:bCs/>
        </w:rPr>
      </w:pPr>
      <w:r>
        <w:rPr>
          <w:rStyle w:val="Siln"/>
        </w:rPr>
        <w:lastRenderedPageBreak/>
        <w:t>vyslovuje příslib</w:t>
      </w:r>
      <w:r>
        <w:rPr>
          <w:rStyle w:val="Siln"/>
          <w:b w:val="0"/>
        </w:rPr>
        <w:t xml:space="preserve">, že bude prosazovat práva lidí s postižením vyplývající z článku 12 Úmluvy a bude zvyšovat povědomí o možnostech podpory v právním jednání, které nevedou k zásahům do svéprávnosti člověka. </w:t>
      </w:r>
    </w:p>
    <w:p w14:paraId="28EEF206" w14:textId="77777777" w:rsidR="00DD7630" w:rsidRDefault="00DD7630" w:rsidP="0087146E"/>
    <w:p w14:paraId="2AA42F48" w14:textId="3088A60C" w:rsidR="00410CD9" w:rsidRDefault="00DD7630" w:rsidP="0087146E">
      <w:r>
        <w:t>J</w:t>
      </w:r>
      <w:r w:rsidRPr="0065535D">
        <w:t xml:space="preserve">UDr. </w:t>
      </w:r>
      <w:r>
        <w:t>Vít Alexander Schorm v. r.</w:t>
      </w:r>
      <w:r w:rsidRPr="0065535D">
        <w:t>, předseda poradního orgánu</w:t>
      </w:r>
    </w:p>
    <w:p w14:paraId="336CB64A" w14:textId="463AF506" w:rsidR="00410CD9" w:rsidRDefault="00DD7630" w:rsidP="0087146E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5442D1AC" w14:textId="77777777" w:rsidR="00DD7630" w:rsidRPr="0065535D" w:rsidRDefault="00DD7630" w:rsidP="0087146E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5398" w14:textId="77777777" w:rsidR="006F3D28" w:rsidRDefault="006F3D28">
      <w:r>
        <w:separator/>
      </w:r>
    </w:p>
  </w:endnote>
  <w:endnote w:type="continuationSeparator" w:id="0">
    <w:p w14:paraId="4B9392EA" w14:textId="77777777" w:rsidR="006F3D28" w:rsidRDefault="006F3D28">
      <w:r>
        <w:continuationSeparator/>
      </w:r>
    </w:p>
  </w:endnote>
  <w:endnote w:type="continuationNotice" w:id="1">
    <w:p w14:paraId="521E01CD" w14:textId="77777777" w:rsidR="006F3D28" w:rsidRDefault="006F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6E8E" w14:textId="2FED3CA9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6421BE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EC31" w14:textId="77777777" w:rsidR="006F3D28" w:rsidRDefault="006F3D28">
      <w:r>
        <w:separator/>
      </w:r>
    </w:p>
  </w:footnote>
  <w:footnote w:type="continuationSeparator" w:id="0">
    <w:p w14:paraId="2BDA7525" w14:textId="77777777" w:rsidR="006F3D28" w:rsidRDefault="006F3D28">
      <w:r>
        <w:continuationSeparator/>
      </w:r>
    </w:p>
  </w:footnote>
  <w:footnote w:type="continuationNotice" w:id="1">
    <w:p w14:paraId="2E26C445" w14:textId="77777777" w:rsidR="006F3D28" w:rsidRDefault="006F3D28"/>
  </w:footnote>
  <w:footnote w:id="2">
    <w:p w14:paraId="693F4163" w14:textId="77777777" w:rsidR="00DD7630" w:rsidRPr="009A5CE4" w:rsidRDefault="00DD7630" w:rsidP="00DD7630">
      <w:pPr>
        <w:pStyle w:val="Textpoznpodarou"/>
        <w:rPr>
          <w:lang w:val="cs-CZ"/>
        </w:rPr>
      </w:pPr>
      <w:r w:rsidRPr="00410CD9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Pr="00410CD9">
        <w:rPr>
          <w:rStyle w:val="Znakapoznpodarou"/>
          <w:bCs/>
          <w:sz w:val="18"/>
          <w:szCs w:val="12"/>
          <w:vertAlign w:val="baseline"/>
        </w:rP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P</w:t>
      </w:r>
      <w:r w:rsidRPr="00484E85">
        <w:t>odle čl. II odstavce 2 Statutu poradního orgánu</w:t>
      </w:r>
      <w:r>
        <w:t>.</w:t>
      </w:r>
    </w:p>
  </w:footnote>
  <w:footnote w:id="3">
    <w:p w14:paraId="3EE1C820" w14:textId="77777777" w:rsidR="00410CD9" w:rsidRPr="009D6138" w:rsidRDefault="00410CD9" w:rsidP="00410CD9">
      <w:pPr>
        <w:pStyle w:val="Textpoznpodarou"/>
        <w:rPr>
          <w:lang w:val="cs-CZ"/>
        </w:rPr>
      </w:pPr>
      <w:r w:rsidRPr="00410CD9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Pr="00AB78B6">
        <w:tab/>
      </w:r>
      <w:r>
        <w:t>Úmluva o právech osob se zdravotním postižením, sjednaná v New Yorku dne 13. prosince 2006, vyhlášená ve Sbírce mezinárodních smluv pod č. 10/2010 Sb. m. s.</w:t>
      </w:r>
    </w:p>
  </w:footnote>
  <w:footnote w:id="4">
    <w:p w14:paraId="39C2D80C" w14:textId="77777777" w:rsidR="00410CD9" w:rsidRPr="009541A7" w:rsidRDefault="00410CD9" w:rsidP="00410CD9">
      <w:pPr>
        <w:pStyle w:val="Textpoznpodarou"/>
        <w:rPr>
          <w:lang w:val="cs-CZ"/>
        </w:rPr>
      </w:pPr>
      <w:r w:rsidRPr="00410CD9">
        <w:rPr>
          <w:rStyle w:val="Znakapoznpodarou"/>
          <w:b w:val="0"/>
          <w:bCs/>
          <w:sz w:val="18"/>
          <w:szCs w:val="12"/>
          <w:vertAlign w:val="baseline"/>
        </w:rPr>
        <w:footnoteRef/>
      </w:r>
      <w:r>
        <w:t xml:space="preserve"> </w:t>
      </w:r>
      <w:r>
        <w:rPr>
          <w:lang w:val="cs-CZ"/>
        </w:rPr>
        <w:t xml:space="preserve">Legislativní doporučení je součástí Výroční zprávy za rok 2021, která je dostupná online z: </w:t>
      </w:r>
      <w:hyperlink r:id="rId1" w:history="1">
        <w:r w:rsidRPr="006A498D">
          <w:rPr>
            <w:rStyle w:val="Hypertextovodkaz"/>
            <w:lang w:val="cs-CZ"/>
          </w:rPr>
          <w:t>https://www.ochrance.cz/dokument/zpravy_pro_poslaneckou_snemovnu_2021/vyrocni-zprava-2021.pdf</w:t>
        </w:r>
      </w:hyperlink>
      <w:r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2C79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7A5EC19D" wp14:editId="203696AD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B1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9CC"/>
    <w:rsid w:val="001B5753"/>
    <w:rsid w:val="001C14E3"/>
    <w:rsid w:val="001D0A9C"/>
    <w:rsid w:val="001D1A19"/>
    <w:rsid w:val="001D469D"/>
    <w:rsid w:val="001D7B88"/>
    <w:rsid w:val="001D7C2E"/>
    <w:rsid w:val="001D7D52"/>
    <w:rsid w:val="001F1106"/>
    <w:rsid w:val="001F47FF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0CD9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42600"/>
    <w:rsid w:val="00544A3F"/>
    <w:rsid w:val="00545EB4"/>
    <w:rsid w:val="005475AF"/>
    <w:rsid w:val="005519EE"/>
    <w:rsid w:val="0056124E"/>
    <w:rsid w:val="00561732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21BE"/>
    <w:rsid w:val="00647187"/>
    <w:rsid w:val="00647823"/>
    <w:rsid w:val="006513E6"/>
    <w:rsid w:val="006534E8"/>
    <w:rsid w:val="0065535D"/>
    <w:rsid w:val="00660DA6"/>
    <w:rsid w:val="0066482B"/>
    <w:rsid w:val="00666BBF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3D2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146E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35B1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F92E26"/>
  <w15:docId w15:val="{0D451D6E-1114-4EFF-BAA7-58504827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hrance.cz/dokument/zpravy_pro_poslaneckou_snemovnu_2021/vyrocni-zprava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NESEN&#205;\RJU%20-%20web\23\&#353;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7aea5b64-986d-4ed0-9f25-146f1d978e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253AC-F4C0-4FDE-A09E-BD739108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2401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Robert Jungmann</dc:creator>
  <cp:lastModifiedBy>Paulusová Magdalena Mgr.</cp:lastModifiedBy>
  <cp:revision>5</cp:revision>
  <cp:lastPrinted>2022-04-29T06:48:00Z</cp:lastPrinted>
  <dcterms:created xsi:type="dcterms:W3CDTF">2024-02-16T16:22:00Z</dcterms:created>
  <dcterms:modified xsi:type="dcterms:W3CDTF">2024-02-27T09:05:00Z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