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1243" w14:textId="77777777" w:rsidR="00DD7630" w:rsidRDefault="00132DB7" w:rsidP="00D27E70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2245845C" w14:textId="065C4762" w:rsidR="00BA32DD" w:rsidRPr="00484E85" w:rsidRDefault="00DD7630" w:rsidP="00D27E70">
      <w:pPr>
        <w:pStyle w:val="Nadpis1"/>
      </w:pPr>
      <w:r>
        <w:t xml:space="preserve">k </w:t>
      </w:r>
      <w:r w:rsidR="0026327C">
        <w:t>přístupnosti některých veřejnosti přístupných institucí a jimi poskytovaných služeb</w:t>
      </w:r>
    </w:p>
    <w:p w14:paraId="5FF3861A" w14:textId="7841070B" w:rsidR="003D3883" w:rsidRPr="00484E85" w:rsidRDefault="00DD7630" w:rsidP="00D27E70">
      <w:pPr>
        <w:pStyle w:val="Zkladntext"/>
        <w:jc w:val="left"/>
      </w:pPr>
      <w:r>
        <w:t>z</w:t>
      </w:r>
      <w:r w:rsidR="00D27E70">
        <w:t> </w:t>
      </w:r>
      <w:r w:rsidR="0026327C">
        <w:t>13</w:t>
      </w:r>
      <w:r w:rsidR="00D27E70">
        <w:t xml:space="preserve">. </w:t>
      </w:r>
      <w:r w:rsidR="0026327C">
        <w:t>listopadu</w:t>
      </w:r>
      <w:r>
        <w:t xml:space="preserve"> 2023 (</w:t>
      </w:r>
      <w:r w:rsidR="0026327C">
        <w:t>13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1C6C74A1" w14:textId="77777777" w:rsidR="003D3883" w:rsidRPr="00DD7630" w:rsidRDefault="00484E85" w:rsidP="00D27E70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6C3B8204" w14:textId="77777777" w:rsidR="0026327C" w:rsidRDefault="00174C9A" w:rsidP="00D27E70">
      <w:pPr>
        <w:pStyle w:val="Zkladntext"/>
        <w:jc w:val="left"/>
      </w:pPr>
      <w:r w:rsidRPr="00B23A77">
        <w:rPr>
          <w:rStyle w:val="Siln"/>
        </w:rPr>
        <w:t>vyja</w:t>
      </w:r>
      <w:r w:rsidR="00180C09" w:rsidRPr="00B23A77">
        <w:rPr>
          <w:rStyle w:val="Siln"/>
        </w:rPr>
        <w:t>dřuje znepokojení</w:t>
      </w:r>
      <w:r w:rsidR="00180C09" w:rsidRPr="006230E1">
        <w:t xml:space="preserve"> </w:t>
      </w:r>
      <w:r w:rsidR="0026327C" w:rsidRPr="006206FB">
        <w:t>nad přetrvávající nepříznivou situací v oblasti přístupnosti institucí určených pro veřejnost a jimi poskytovaných služeb</w:t>
      </w:r>
      <w:r w:rsidR="0026327C">
        <w:t>,</w:t>
      </w:r>
    </w:p>
    <w:p w14:paraId="07C30E85" w14:textId="47467B26" w:rsidR="00180C09" w:rsidRPr="0026327C" w:rsidRDefault="0026327C" w:rsidP="00D27E70">
      <w:pPr>
        <w:pStyle w:val="Zkladntext"/>
        <w:jc w:val="left"/>
        <w:rPr>
          <w:b/>
        </w:rPr>
      </w:pPr>
      <w:r w:rsidRPr="00416BAE">
        <w:t>v souvislosti s tím</w:t>
      </w:r>
      <w:r>
        <w:rPr>
          <w:b/>
        </w:rPr>
        <w:t xml:space="preserve"> upozorňuje </w:t>
      </w:r>
      <w:r w:rsidRPr="006206FB">
        <w:t>veřejného ochránce práv</w:t>
      </w:r>
      <w:r>
        <w:rPr>
          <w:rStyle w:val="Znakapoznpodarou"/>
        </w:rPr>
        <w:footnoteReference w:id="3"/>
      </w:r>
      <w:r>
        <w:t xml:space="preserve"> </w:t>
      </w:r>
      <w:r>
        <w:rPr>
          <w:b/>
        </w:rPr>
        <w:t xml:space="preserve"> </w:t>
      </w:r>
      <w:r w:rsidRPr="006206FB">
        <w:t xml:space="preserve">na skutečnost, </w:t>
      </w:r>
      <w:r>
        <w:t>že an</w:t>
      </w:r>
      <w:r w:rsidRPr="006206FB">
        <w:t>i nové stavby určené pro užívání veřejností mnohdy nesplňují právní požadavk</w:t>
      </w:r>
      <w:r>
        <w:t>y na jejich bezbariérové užívání,</w:t>
      </w:r>
      <w:r w:rsidR="00484E85">
        <w:rPr>
          <w:bCs/>
        </w:rPr>
        <w:t xml:space="preserve"> </w:t>
      </w:r>
    </w:p>
    <w:p w14:paraId="04D87B62" w14:textId="61ED010C" w:rsidR="00923930" w:rsidRDefault="00DD3CB7" w:rsidP="00D27E70">
      <w:pPr>
        <w:pStyle w:val="Zkladntext"/>
        <w:jc w:val="left"/>
      </w:pPr>
      <w:r w:rsidRPr="00DD7630">
        <w:rPr>
          <w:rStyle w:val="Siln"/>
        </w:rPr>
        <w:t>oceňuje</w:t>
      </w:r>
      <w:r w:rsidR="0026327C">
        <w:rPr>
          <w:lang w:eastAsia="en-US"/>
        </w:rPr>
        <w:t xml:space="preserve"> </w:t>
      </w:r>
      <w:r w:rsidR="0026327C">
        <w:t>dosavadní kroky a aktivity, které ochránce učinil v souvislosti s tvorbou nové stavební legislativy a s ní souvisejících určených norem, které se týkají oblasti bezbariérového užívání staveb, zejména jeho apel na aktivní zapojení odborníků zabývajících se bezbariérovým užíváním staveb i samotných lidí s postižením,</w:t>
      </w:r>
    </w:p>
    <w:p w14:paraId="0BF32204" w14:textId="3F02800E" w:rsidR="0026327C" w:rsidRDefault="0026327C" w:rsidP="00D27E70">
      <w:pPr>
        <w:pStyle w:val="Zkladntext"/>
        <w:jc w:val="left"/>
        <w:rPr>
          <w:lang w:eastAsia="en-US"/>
        </w:rPr>
      </w:pPr>
      <w:r w:rsidRPr="00AC7117">
        <w:rPr>
          <w:lang w:eastAsia="en-US"/>
        </w:rPr>
        <w:t>a v návaznosti na to</w:t>
      </w:r>
      <w:r>
        <w:rPr>
          <w:lang w:eastAsia="en-US"/>
        </w:rPr>
        <w:t xml:space="preserve"> </w:t>
      </w:r>
    </w:p>
    <w:p w14:paraId="75B42342" w14:textId="77777777" w:rsidR="0026327C" w:rsidRPr="00AC7117" w:rsidRDefault="00095946" w:rsidP="00D27E70">
      <w:pPr>
        <w:pStyle w:val="Zkladntext"/>
        <w:jc w:val="left"/>
        <w:rPr>
          <w:lang w:eastAsia="en-US"/>
        </w:rPr>
      </w:pPr>
      <w:r w:rsidRPr="00AC7117">
        <w:rPr>
          <w:rStyle w:val="Siln"/>
        </w:rPr>
        <w:t xml:space="preserve">vyzývá </w:t>
      </w:r>
      <w:r w:rsidR="0026327C" w:rsidRPr="00AC7117">
        <w:rPr>
          <w:lang w:eastAsia="en-US"/>
        </w:rPr>
        <w:t>ochránce, aby</w:t>
      </w:r>
    </w:p>
    <w:p w14:paraId="1AB981EE" w14:textId="77777777" w:rsidR="0026327C" w:rsidRPr="00AC7117" w:rsidRDefault="0026327C" w:rsidP="00D27E70">
      <w:pPr>
        <w:pStyle w:val="Zkladntext"/>
        <w:numPr>
          <w:ilvl w:val="0"/>
          <w:numId w:val="33"/>
        </w:numPr>
        <w:jc w:val="left"/>
      </w:pPr>
      <w:r w:rsidRPr="00AC7117">
        <w:t>monitoroval to, zda a jakými konkrétními kroky stát pokračuje v implementaci článku 9 Úmluvy o právech osob se zdravotním postižením,</w:t>
      </w:r>
      <w:r w:rsidRPr="00AC7117">
        <w:rPr>
          <w:rStyle w:val="Znakapoznpodarou"/>
        </w:rPr>
        <w:footnoteReference w:id="4"/>
      </w:r>
      <w:r w:rsidRPr="00AC7117">
        <w:t xml:space="preserve"> zejména pokud jde o přístupnost veřejnosti přístupných institucí a jimi poskytovaných služeb,</w:t>
      </w:r>
    </w:p>
    <w:p w14:paraId="59BA511D" w14:textId="77777777" w:rsidR="0026327C" w:rsidRPr="00AC7117" w:rsidRDefault="0026327C" w:rsidP="00D27E70">
      <w:pPr>
        <w:pStyle w:val="Zkladntext"/>
        <w:numPr>
          <w:ilvl w:val="0"/>
          <w:numId w:val="33"/>
        </w:numPr>
        <w:jc w:val="left"/>
      </w:pPr>
      <w:r w:rsidRPr="00AC7117">
        <w:t>nadále prosazoval aktivní zapojení odborníků na bezbariérové užívání staveb i lidí s postižením do celého procesu tvorby legislativních i technických norem (tedy nejen do připomínkování již hotových dokumentů),</w:t>
      </w:r>
    </w:p>
    <w:p w14:paraId="5BC6B494" w14:textId="77777777" w:rsidR="0026327C" w:rsidRPr="00AC7117" w:rsidRDefault="0026327C" w:rsidP="00D27E70">
      <w:pPr>
        <w:pStyle w:val="Zkladntext"/>
        <w:numPr>
          <w:ilvl w:val="0"/>
          <w:numId w:val="33"/>
        </w:numPr>
        <w:jc w:val="left"/>
      </w:pPr>
      <w:r w:rsidRPr="00AC7117">
        <w:t>pokračoval ve zvyšování povědomí o potřebnosti zpřístupňování prostor a služeb pro lidi s postižením mezi odbornou i laickou veřejností (například formou uspořádání konference či kulatého stolu, realizací osvětových kampaní apod.),</w:t>
      </w:r>
    </w:p>
    <w:p w14:paraId="360EE229" w14:textId="77777777" w:rsidR="0026327C" w:rsidRDefault="00AB3A07" w:rsidP="00D27E70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32848A29" w14:textId="089ACF49" w:rsidR="0026327C" w:rsidRPr="0026327C" w:rsidRDefault="0026327C" w:rsidP="00D27E70">
      <w:pPr>
        <w:pStyle w:val="Zkladntext"/>
        <w:jc w:val="left"/>
      </w:pPr>
      <w:r w:rsidRPr="00AC7117">
        <w:t>a současně s tím</w:t>
      </w:r>
      <w:bookmarkStart w:id="0" w:name="_GoBack"/>
      <w:bookmarkEnd w:id="0"/>
    </w:p>
    <w:p w14:paraId="066CD443" w14:textId="243BAD18" w:rsidR="00D27E70" w:rsidRDefault="0026327C" w:rsidP="00D27E70">
      <w:pPr>
        <w:pStyle w:val="Zkladntext"/>
        <w:jc w:val="left"/>
      </w:pPr>
      <w:r w:rsidRPr="00AC7117">
        <w:rPr>
          <w:rStyle w:val="Siln"/>
        </w:rPr>
        <w:lastRenderedPageBreak/>
        <w:t>vyslovuje příslib</w:t>
      </w:r>
      <w:r w:rsidRPr="00AC7117">
        <w:rPr>
          <w:rStyle w:val="Siln"/>
          <w:b w:val="0"/>
        </w:rPr>
        <w:t>, že bude prosazovat práva lidí s postižením vyplývající z článku 9 Úmluvy a bude zvyšovat povědomí o možnostech, jak v individuálních případech zajistit respektování práva na přístupnost</w:t>
      </w:r>
      <w:r w:rsidRPr="00AC7117">
        <w:t xml:space="preserve"> veřejně přístupných institucí a jimi poskytovaných služeb.</w:t>
      </w:r>
    </w:p>
    <w:p w14:paraId="206C3E99" w14:textId="77777777" w:rsidR="00D27E70" w:rsidRDefault="00D27E70" w:rsidP="00D27E70">
      <w:pPr>
        <w:pStyle w:val="Zkladntext"/>
        <w:jc w:val="left"/>
      </w:pPr>
    </w:p>
    <w:p w14:paraId="68A58364" w14:textId="73A0332C" w:rsidR="0026327C" w:rsidRDefault="00DD7630" w:rsidP="00D27E70">
      <w:r>
        <w:t>J</w:t>
      </w:r>
      <w:r w:rsidRPr="0065535D">
        <w:t xml:space="preserve">UDr. </w:t>
      </w:r>
      <w:r>
        <w:t>Vít Alexander Schorm v. r.</w:t>
      </w:r>
      <w:r w:rsidRPr="0065535D">
        <w:t>, předseda poradního orgánu</w:t>
      </w:r>
    </w:p>
    <w:p w14:paraId="30DDC26E" w14:textId="0A5A2C93" w:rsidR="0026327C" w:rsidRDefault="00DD7630" w:rsidP="00D27E70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5A23468C" w14:textId="77777777" w:rsidR="00DD7630" w:rsidRPr="0065535D" w:rsidRDefault="00DD7630" w:rsidP="00D27E70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00EC" w14:textId="77777777" w:rsidR="00B70CFB" w:rsidRDefault="00B70CFB">
      <w:r>
        <w:separator/>
      </w:r>
    </w:p>
  </w:endnote>
  <w:endnote w:type="continuationSeparator" w:id="0">
    <w:p w14:paraId="1D543580" w14:textId="77777777" w:rsidR="00B70CFB" w:rsidRDefault="00B70CFB">
      <w:r>
        <w:continuationSeparator/>
      </w:r>
    </w:p>
  </w:endnote>
  <w:endnote w:type="continuationNotice" w:id="1">
    <w:p w14:paraId="6F65B73D" w14:textId="77777777" w:rsidR="00B70CFB" w:rsidRDefault="00B70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CC06" w14:textId="51D2FC9B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D27E70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3822" w14:textId="77777777" w:rsidR="00B70CFB" w:rsidRDefault="00B70CFB">
      <w:r>
        <w:separator/>
      </w:r>
    </w:p>
  </w:footnote>
  <w:footnote w:type="continuationSeparator" w:id="0">
    <w:p w14:paraId="515F4680" w14:textId="77777777" w:rsidR="00B70CFB" w:rsidRDefault="00B70CFB">
      <w:r>
        <w:continuationSeparator/>
      </w:r>
    </w:p>
  </w:footnote>
  <w:footnote w:type="continuationNotice" w:id="1">
    <w:p w14:paraId="2DEF7C2E" w14:textId="77777777" w:rsidR="00B70CFB" w:rsidRDefault="00B70CFB"/>
  </w:footnote>
  <w:footnote w:id="2">
    <w:p w14:paraId="64439106" w14:textId="77777777" w:rsidR="00DD7630" w:rsidRPr="009A5CE4" w:rsidRDefault="00DD7630" w:rsidP="00DD7630">
      <w:pPr>
        <w:pStyle w:val="Textpoznpodarou"/>
        <w:rPr>
          <w:lang w:val="cs-CZ"/>
        </w:rPr>
      </w:pPr>
      <w:r w:rsidRPr="0026327C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P</w:t>
      </w:r>
      <w:r w:rsidRPr="00484E85">
        <w:t>odle čl. II odstavce 2 Statutu poradního orgánu</w:t>
      </w:r>
      <w:r>
        <w:t>.</w:t>
      </w:r>
    </w:p>
  </w:footnote>
  <w:footnote w:id="3">
    <w:p w14:paraId="570D58FD" w14:textId="15CDB3A5" w:rsidR="0026327C" w:rsidRPr="00104790" w:rsidRDefault="0026327C" w:rsidP="0026327C">
      <w:pPr>
        <w:pStyle w:val="Textpoznpodarou"/>
        <w:rPr>
          <w:lang w:val="cs-CZ"/>
        </w:rPr>
      </w:pPr>
      <w:r w:rsidRPr="0026327C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26327C"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ab/>
      </w:r>
      <w:r>
        <w:rPr>
          <w:lang w:val="cs-CZ"/>
        </w:rPr>
        <w:t>Veřejným ochráncem práv se pro účely tohoto usnesení rozumí i zástupce veřejného ochránce práv v souladu s pověřením vydaným dle § 2 odst. 4 zákona o veřejném ochránci práv.</w:t>
      </w:r>
    </w:p>
  </w:footnote>
  <w:footnote w:id="4">
    <w:p w14:paraId="38E89E4F" w14:textId="4429E1F1" w:rsidR="0026327C" w:rsidRPr="00F54080" w:rsidRDefault="0026327C" w:rsidP="0026327C">
      <w:pPr>
        <w:pStyle w:val="Textpoznpodarou"/>
        <w:rPr>
          <w:lang w:val="cs-CZ"/>
        </w:rPr>
      </w:pPr>
      <w:r w:rsidRPr="0026327C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26327C">
        <w:rPr>
          <w:rStyle w:val="Znakapoznpodarou"/>
          <w:bCs/>
          <w:sz w:val="18"/>
          <w:szCs w:val="12"/>
          <w:vertAlign w:val="baseline"/>
        </w:rPr>
        <w:t xml:space="preserve"> </w:t>
      </w:r>
      <w:r>
        <w:rPr>
          <w:bCs/>
          <w:szCs w:val="12"/>
        </w:rPr>
        <w:tab/>
      </w:r>
      <w:r>
        <w:t>Úmluva o právech osob se zdravotním postižením, sjednaná v New Yorku dne 13. prosince 2006, vyhlášená ve Sbírce mezinárodních smluv pod č. 10/2010 Sb. m. 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65B2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1051BDAE" wp14:editId="2AE6687F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6A9"/>
    <w:multiLevelType w:val="hybridMultilevel"/>
    <w:tmpl w:val="F9329FC0"/>
    <w:lvl w:ilvl="0" w:tplc="51AE114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13"/>
  </w:num>
  <w:num w:numId="14">
    <w:abstractNumId w:val="11"/>
  </w:num>
  <w:num w:numId="15">
    <w:abstractNumId w:val="23"/>
  </w:num>
  <w:num w:numId="16">
    <w:abstractNumId w:val="15"/>
  </w:num>
  <w:num w:numId="17">
    <w:abstractNumId w:val="31"/>
  </w:num>
  <w:num w:numId="18">
    <w:abstractNumId w:val="14"/>
  </w:num>
  <w:num w:numId="19">
    <w:abstractNumId w:val="27"/>
  </w:num>
  <w:num w:numId="20">
    <w:abstractNumId w:val="24"/>
  </w:num>
  <w:num w:numId="21">
    <w:abstractNumId w:val="21"/>
  </w:num>
  <w:num w:numId="22">
    <w:abstractNumId w:val="10"/>
  </w:num>
  <w:num w:numId="23">
    <w:abstractNumId w:val="22"/>
  </w:num>
  <w:num w:numId="24">
    <w:abstractNumId w:val="28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6"/>
  </w:num>
  <w:num w:numId="30">
    <w:abstractNumId w:val="29"/>
  </w:num>
  <w:num w:numId="31">
    <w:abstractNumId w:val="19"/>
  </w:num>
  <w:num w:numId="32">
    <w:abstractNumId w:val="15"/>
    <w:lvlOverride w:ilvl="0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C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327C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089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B3C73"/>
    <w:rsid w:val="00AC20AF"/>
    <w:rsid w:val="00AC4AF0"/>
    <w:rsid w:val="00AC50BE"/>
    <w:rsid w:val="00AC7117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0CFB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27E70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FD83ED"/>
  <w15:docId w15:val="{117FE78B-F944-48EE-9DE8-B3945255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NESEN&#205;\RJU%20-%20web\23\&#353;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B6631-DB48-4384-A35B-BD314A79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4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2206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Jungmann Robert</cp:lastModifiedBy>
  <cp:revision>5</cp:revision>
  <cp:lastPrinted>2022-04-29T06:48:00Z</cp:lastPrinted>
  <dcterms:created xsi:type="dcterms:W3CDTF">2024-02-16T16:39:00Z</dcterms:created>
  <dcterms:modified xsi:type="dcterms:W3CDTF">2024-02-19T10:08:00Z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