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30" w:rsidRDefault="00132DB7" w:rsidP="00484E85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:rsidR="00BA32DD" w:rsidRPr="00484E85" w:rsidRDefault="00DD7630" w:rsidP="00484E85">
      <w:pPr>
        <w:pStyle w:val="Nadpis1"/>
      </w:pPr>
      <w:r>
        <w:t xml:space="preserve">k </w:t>
      </w:r>
      <w:r w:rsidR="00024D27" w:rsidRPr="00024D27">
        <w:t>přístupnosti webových stránek a mobilních aplikací pro lidi se zrakovým a sluchovým postižením</w:t>
      </w:r>
    </w:p>
    <w:p w:rsidR="003D3883" w:rsidRPr="00484E85" w:rsidRDefault="00DD7630" w:rsidP="00DD3CB7">
      <w:pPr>
        <w:pStyle w:val="Zkladntext"/>
        <w:jc w:val="left"/>
      </w:pPr>
      <w:r>
        <w:t>z</w:t>
      </w:r>
      <w:r w:rsidR="00024D27">
        <w:t> 6.</w:t>
      </w:r>
      <w:r w:rsidR="00923930">
        <w:t xml:space="preserve"> </w:t>
      </w:r>
      <w:r w:rsidR="00024D27">
        <w:t>března 2024</w:t>
      </w:r>
      <w:r>
        <w:t xml:space="preserve"> (</w:t>
      </w:r>
      <w:r w:rsidR="00024D27">
        <w:t>14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:rsidR="003D3883" w:rsidRPr="00DD7630" w:rsidRDefault="00484E85" w:rsidP="0065535D">
      <w:pPr>
        <w:pStyle w:val="Zkladntext"/>
        <w:rPr>
          <w:rStyle w:val="Siln"/>
        </w:rPr>
      </w:pPr>
      <w:r w:rsidRPr="00DD7630">
        <w:rPr>
          <w:rStyle w:val="Siln"/>
        </w:rPr>
        <w:t>Poradní orgán</w:t>
      </w:r>
    </w:p>
    <w:p w:rsidR="00180C09" w:rsidRDefault="00174C9A" w:rsidP="0065535D">
      <w:pPr>
        <w:pStyle w:val="Zkladntext"/>
        <w:rPr>
          <w:bCs/>
        </w:rPr>
      </w:pPr>
      <w:r w:rsidRPr="00B23A77">
        <w:rPr>
          <w:rStyle w:val="Siln"/>
        </w:rPr>
        <w:t>vyja</w:t>
      </w:r>
      <w:r w:rsidR="00180C09" w:rsidRPr="00B23A77">
        <w:rPr>
          <w:rStyle w:val="Siln"/>
        </w:rPr>
        <w:t>dřuje znepokojení</w:t>
      </w:r>
      <w:r w:rsidR="00180C09" w:rsidRPr="006230E1">
        <w:t xml:space="preserve"> </w:t>
      </w:r>
      <w:r w:rsidR="00180C09">
        <w:t>nad</w:t>
      </w:r>
      <w:r w:rsidR="00484E85">
        <w:rPr>
          <w:bCs/>
        </w:rPr>
        <w:t xml:space="preserve"> </w:t>
      </w:r>
      <w:r w:rsidR="00024D27" w:rsidRPr="00024D27">
        <w:rPr>
          <w:bCs/>
        </w:rPr>
        <w:t>tím, že webové stránky a mobilní aplikace povinných subjektů (například státních úřadů, obcí a krajů, anebo škol) často nejsou přístupné pro lidi se zrakovým a sluchovým postižením,</w:t>
      </w:r>
      <w:r w:rsidR="00024D27" w:rsidRPr="00024D27">
        <w:rPr>
          <w:b/>
          <w:bCs/>
          <w:color w:val="008576"/>
          <w:vertAlign w:val="superscript"/>
        </w:rPr>
        <w:footnoteReference w:id="3"/>
      </w:r>
    </w:p>
    <w:p w:rsidR="00024D27" w:rsidRDefault="00024D27" w:rsidP="00024D27">
      <w:pPr>
        <w:spacing w:before="200" w:after="200" w:line="252" w:lineRule="auto"/>
      </w:pPr>
      <w:r w:rsidRPr="00024D27">
        <w:rPr>
          <w:b/>
          <w:bCs/>
        </w:rPr>
        <w:t>vyjadřuje politování</w:t>
      </w:r>
      <w:r w:rsidRPr="00024D27">
        <w:rPr>
          <w:bCs/>
        </w:rPr>
        <w:t xml:space="preserve"> nad tím, že tento stav </w:t>
      </w:r>
      <w:r w:rsidRPr="00024D27">
        <w:t>snižuje jejich samostatnost,</w:t>
      </w:r>
      <w:r w:rsidRPr="00024D27">
        <w:rPr>
          <w:b/>
          <w:color w:val="008576"/>
          <w:vertAlign w:val="superscript"/>
        </w:rPr>
        <w:footnoteReference w:id="4"/>
      </w:r>
    </w:p>
    <w:p w:rsidR="00024D27" w:rsidRPr="00024D27" w:rsidRDefault="00024D27" w:rsidP="00024D27">
      <w:pPr>
        <w:spacing w:before="200" w:after="200" w:line="252" w:lineRule="auto"/>
        <w:rPr>
          <w:lang w:eastAsia="en-US"/>
        </w:rPr>
      </w:pPr>
      <w:r w:rsidRPr="00024D27">
        <w:rPr>
          <w:b/>
          <w:bCs/>
        </w:rPr>
        <w:t>bere na vědomí</w:t>
      </w:r>
      <w:r w:rsidRPr="00024D27">
        <w:t xml:space="preserve"> všechny dosavadní aktivity, které veřejný ochránce práv („ochránce“)</w:t>
      </w:r>
      <w:r w:rsidRPr="00024D27">
        <w:rPr>
          <w:b/>
          <w:color w:val="008576"/>
          <w:vertAlign w:val="superscript"/>
        </w:rPr>
        <w:footnoteReference w:id="5"/>
      </w:r>
      <w:r w:rsidRPr="00024D27">
        <w:t xml:space="preserve"> v této věci učinil,</w:t>
      </w:r>
    </w:p>
    <w:p w:rsidR="00923930" w:rsidRDefault="00024D27" w:rsidP="00024D27">
      <w:pPr>
        <w:spacing w:before="200" w:after="200" w:line="252" w:lineRule="auto"/>
      </w:pPr>
      <w:r w:rsidRPr="00024D27">
        <w:t>a v návaznosti na to</w:t>
      </w:r>
    </w:p>
    <w:p w:rsidR="00174C9A" w:rsidRDefault="00095946" w:rsidP="0065535D">
      <w:pPr>
        <w:pStyle w:val="Zkladntext"/>
      </w:pPr>
      <w:r w:rsidRPr="0065535D">
        <w:rPr>
          <w:rStyle w:val="Siln"/>
        </w:rPr>
        <w:t xml:space="preserve">vyzývá </w:t>
      </w:r>
      <w:r w:rsidRPr="00C51744">
        <w:t>ochránce</w:t>
      </w:r>
      <w:r w:rsidR="00DD7630">
        <w:t xml:space="preserve">, </w:t>
      </w:r>
      <w:r w:rsidRPr="00C42CF0">
        <w:t>aby</w:t>
      </w:r>
      <w:r w:rsidR="007B7A35" w:rsidRPr="00C51744">
        <w:t xml:space="preserve"> </w:t>
      </w:r>
    </w:p>
    <w:p w:rsidR="00024D27" w:rsidRPr="00024D27" w:rsidRDefault="00024D27" w:rsidP="00024D27">
      <w:pPr>
        <w:numPr>
          <w:ilvl w:val="0"/>
          <w:numId w:val="33"/>
        </w:numPr>
        <w:spacing w:before="200" w:after="200" w:line="252" w:lineRule="auto"/>
      </w:pPr>
      <w:r w:rsidRPr="00024D27">
        <w:t>pokračoval v aktivitách směřujících ke zlepšení tohoto neutěšeného stavu a zohledňoval přitom poznatky poradního orgánu, které vychází ze zkušeností lidí s postižení,</w:t>
      </w:r>
    </w:p>
    <w:p w:rsidR="00024D27" w:rsidRPr="00024D27" w:rsidRDefault="00024D27" w:rsidP="00024D27">
      <w:pPr>
        <w:numPr>
          <w:ilvl w:val="0"/>
          <w:numId w:val="33"/>
        </w:numPr>
        <w:spacing w:before="200" w:after="200" w:line="252" w:lineRule="auto"/>
      </w:pPr>
      <w:r w:rsidRPr="00024D27">
        <w:t>jednal o případných systémových změnách s místopředsedou vlády pro digitalizaci PhDr. Ivanem Bartošem, Ph.D. a s Digitální a informační agenturou,</w:t>
      </w:r>
    </w:p>
    <w:p w:rsidR="00024D27" w:rsidRPr="00024D27" w:rsidRDefault="00024D27" w:rsidP="00024D27">
      <w:pPr>
        <w:numPr>
          <w:ilvl w:val="0"/>
          <w:numId w:val="33"/>
        </w:numPr>
        <w:spacing w:before="200" w:after="200" w:line="252" w:lineRule="auto"/>
      </w:pPr>
      <w:r w:rsidRPr="00024D27">
        <w:t>se zasadil o zvyšování povědomí o této problematice mezi laickou a odbornou veřejností (například formou realizací osvětových kampaní),</w:t>
      </w:r>
    </w:p>
    <w:p w:rsidR="00DD3CB7" w:rsidRDefault="00024D27" w:rsidP="0065535D">
      <w:pPr>
        <w:pStyle w:val="Zkladntext"/>
      </w:pPr>
      <w:r>
        <w:t>a současně</w:t>
      </w:r>
    </w:p>
    <w:p w:rsidR="00754D67" w:rsidRDefault="003D3883" w:rsidP="0065535D">
      <w:pPr>
        <w:pStyle w:val="Zkladntext"/>
      </w:pPr>
      <w:bookmarkStart w:id="0" w:name="_GoBack"/>
      <w:r w:rsidRPr="0065535D">
        <w:t>žádá</w:t>
      </w:r>
      <w:bookmarkEnd w:id="0"/>
      <w:r w:rsidRPr="0065535D">
        <w:t xml:space="preserve"> ochránce, aby ho průběžně informoval, jak </w:t>
      </w:r>
      <w:r w:rsidR="00B65D2D" w:rsidRPr="0065535D">
        <w:t>se</w:t>
      </w:r>
      <w:r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Pr="003D3883">
        <w:t xml:space="preserve">činnosti ochránce a </w:t>
      </w:r>
      <w:r w:rsidR="00DD7630">
        <w:t xml:space="preserve">co </w:t>
      </w:r>
      <w:r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Pr="003D3883">
        <w:t>.</w:t>
      </w:r>
    </w:p>
    <w:p w:rsidR="00DD7630" w:rsidRDefault="00DD7630" w:rsidP="00DD7630">
      <w:r>
        <w:t>J</w:t>
      </w:r>
      <w:r w:rsidRPr="0065535D">
        <w:t xml:space="preserve">UDr. </w:t>
      </w:r>
      <w:r>
        <w:t>Vít Alexander Schorm v. r.</w:t>
      </w:r>
      <w:r w:rsidRPr="0065535D">
        <w:t>, předseda poradního orgánu</w:t>
      </w:r>
    </w:p>
    <w:p w:rsidR="00DD7630" w:rsidRDefault="00DD7630" w:rsidP="00DD7630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:rsidR="00DD7630" w:rsidRPr="0065535D" w:rsidRDefault="00DD7630" w:rsidP="0065535D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71" w:rsidRDefault="00A83F71">
      <w:r>
        <w:separator/>
      </w:r>
    </w:p>
  </w:endnote>
  <w:endnote w:type="continuationSeparator" w:id="0">
    <w:p w:rsidR="00A83F71" w:rsidRDefault="00A83F71">
      <w:r>
        <w:continuationSeparator/>
      </w:r>
    </w:p>
  </w:endnote>
  <w:endnote w:type="continuationNotice" w:id="1">
    <w:p w:rsidR="00A83F71" w:rsidRDefault="00A83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024D27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71" w:rsidRDefault="00A83F71">
      <w:r>
        <w:separator/>
      </w:r>
    </w:p>
  </w:footnote>
  <w:footnote w:type="continuationSeparator" w:id="0">
    <w:p w:rsidR="00A83F71" w:rsidRDefault="00A83F71">
      <w:r>
        <w:continuationSeparator/>
      </w:r>
    </w:p>
  </w:footnote>
  <w:footnote w:type="continuationNotice" w:id="1">
    <w:p w:rsidR="00A83F71" w:rsidRDefault="00A83F71"/>
  </w:footnote>
  <w:footnote w:id="2">
    <w:p w:rsidR="00DD7630" w:rsidRPr="009A5CE4" w:rsidRDefault="00DD7630" w:rsidP="00DD7630">
      <w:pPr>
        <w:pStyle w:val="Textpoznpodarou"/>
        <w:rPr>
          <w:lang w:val="cs-CZ"/>
        </w:rPr>
      </w:pPr>
      <w:r w:rsidRPr="00AC5A9C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P</w:t>
      </w:r>
      <w:r w:rsidRPr="00484E85">
        <w:t>odle čl. II odstavce 2 Statutu poradního orgánu</w:t>
      </w:r>
      <w:r>
        <w:t>.</w:t>
      </w:r>
    </w:p>
  </w:footnote>
  <w:footnote w:id="3">
    <w:p w:rsidR="00024D27" w:rsidRPr="00C45EEF" w:rsidRDefault="00024D27" w:rsidP="00024D27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 xml:space="preserve">Ve smyslu zákona č. 99/2019 Sb., o </w:t>
      </w:r>
      <w:r w:rsidRPr="00C45EEF">
        <w:rPr>
          <w:lang w:val="cs-CZ"/>
        </w:rPr>
        <w:t>přístupnosti internetových stránek a mobilní</w:t>
      </w:r>
      <w:r>
        <w:rPr>
          <w:lang w:val="cs-CZ"/>
        </w:rPr>
        <w:t>ch aplikací a o změně zákona č. </w:t>
      </w:r>
      <w:r w:rsidRPr="00C45EEF">
        <w:rPr>
          <w:lang w:val="cs-CZ"/>
        </w:rPr>
        <w:t>365/2000 Sb., o informačních systémech veřejné správy a o</w:t>
      </w:r>
      <w:r>
        <w:rPr>
          <w:lang w:val="cs-CZ"/>
        </w:rPr>
        <w:t xml:space="preserve"> změně některých dalších zákonů.</w:t>
      </w:r>
    </w:p>
  </w:footnote>
  <w:footnote w:id="4">
    <w:p w:rsidR="00024D27" w:rsidRPr="00C55B56" w:rsidRDefault="00024D27" w:rsidP="00024D27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Srov. č</w:t>
      </w:r>
      <w:r w:rsidRPr="00890942">
        <w:rPr>
          <w:lang w:val="cs-CZ"/>
        </w:rPr>
        <w:t>lánek</w:t>
      </w:r>
      <w:r>
        <w:t xml:space="preserve"> 3 písm. a) Úmluvy o právech osob se zdravotním postižením, vyhlášené pod č. 10/2010 Sb. m. s.</w:t>
      </w:r>
    </w:p>
  </w:footnote>
  <w:footnote w:id="5">
    <w:p w:rsidR="00024D27" w:rsidRPr="00BC4357" w:rsidRDefault="00024D27" w:rsidP="00024D27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>Ochráncem se pro účely tohoto usnesení rozumí i jeho zástupce v souladu s vydaným pověřením dle § 2 odst. 4 zákona č. 349/1999 Sb., o veřejném ochránci práv.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7958A98" wp14:editId="3EF2D86A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5292"/>
    <w:multiLevelType w:val="hybridMultilevel"/>
    <w:tmpl w:val="E3AE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1"/>
  </w:num>
  <w:num w:numId="18">
    <w:abstractNumId w:val="14"/>
  </w:num>
  <w:num w:numId="19">
    <w:abstractNumId w:val="27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8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6"/>
  </w:num>
  <w:num w:numId="30">
    <w:abstractNumId w:val="29"/>
  </w:num>
  <w:num w:numId="31">
    <w:abstractNumId w:val="19"/>
  </w:num>
  <w:num w:numId="32">
    <w:abstractNumId w:val="15"/>
    <w:lvlOverride w:ilvl="0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7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24D27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3F71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06A97E"/>
  <w15:docId w15:val="{AA8408F3-E28F-40BC-BB22-FF2C1B0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ce%20pr&#225;vn&#237;\ODBORY\-IX-%20Ochrana%20pr&#225;v%20osob%20se%20zdrav.%20posti&#382;en&#237;m\PORADN&#205;%20ORG&#193;N\04_podn&#283;ty%20a%20p&#345;ijat&#225;%20USNESEN&#205;\&#353;ablony%20usnesen&#237;\usnesen&#237;%20poradn&#237;ho%20org&#225;nu_&#353;ablona2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0BA47-1594-41D2-A595-B3D0E0C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</Template>
  <TotalTime>9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1450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Jungmann Robert</dc:creator>
  <cp:lastModifiedBy>Jungmann Robert</cp:lastModifiedBy>
  <cp:revision>1</cp:revision>
  <cp:lastPrinted>2022-04-29T06:48:00Z</cp:lastPrinted>
  <dcterms:created xsi:type="dcterms:W3CDTF">2024-03-07T09:23:00Z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