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F59E" w14:textId="7CF31172" w:rsidR="00773AF4" w:rsidRDefault="00773AF4" w:rsidP="00661690">
      <w:pPr>
        <w:pStyle w:val="Nadpis1"/>
        <w:rPr>
          <w:rStyle w:val="Siln"/>
          <w:b/>
          <w:sz w:val="32"/>
          <w:szCs w:val="32"/>
        </w:rPr>
      </w:pPr>
      <w:bookmarkStart w:id="0" w:name="_GoBack"/>
      <w:bookmarkEnd w:id="0"/>
      <w:r w:rsidRPr="00661690">
        <w:rPr>
          <w:rStyle w:val="Siln"/>
          <w:b/>
          <w:sz w:val="32"/>
          <w:szCs w:val="32"/>
        </w:rPr>
        <w:t xml:space="preserve">DOTAZNÍK </w:t>
      </w:r>
      <w:r w:rsidR="00661690" w:rsidRPr="00661690">
        <w:rPr>
          <w:rStyle w:val="Siln"/>
          <w:b/>
          <w:sz w:val="32"/>
          <w:szCs w:val="32"/>
        </w:rPr>
        <w:t xml:space="preserve">K MONITOROVÁNÍ PRÁV LIDÍ S POSTIŽENÍM </w:t>
      </w:r>
    </w:p>
    <w:p w14:paraId="1E9DD79A" w14:textId="095F7B91" w:rsidR="00982FFD" w:rsidRPr="00982FFD" w:rsidRDefault="00982FFD" w:rsidP="00982FFD">
      <w:pPr>
        <w:rPr>
          <w:b/>
          <w:i/>
        </w:rPr>
      </w:pPr>
      <w:r>
        <w:rPr>
          <w:b/>
          <w:i/>
        </w:rPr>
        <w:t>(</w:t>
      </w:r>
      <w:r w:rsidRPr="00982FFD">
        <w:rPr>
          <w:b/>
          <w:i/>
        </w:rPr>
        <w:t>vyplněný dotazník můžete zaslat na adresu rozehnalova@ochrance.cz</w:t>
      </w:r>
      <w:r>
        <w:rPr>
          <w:b/>
          <w:i/>
        </w:rPr>
        <w:t>)</w:t>
      </w:r>
    </w:p>
    <w:p w14:paraId="3309B366" w14:textId="77777777" w:rsidR="00661690" w:rsidRPr="00661690" w:rsidRDefault="00661690" w:rsidP="00661690"/>
    <w:p w14:paraId="1634136B" w14:textId="77777777" w:rsidR="00661690" w:rsidRDefault="00661690" w:rsidP="00661690">
      <w:r>
        <w:t xml:space="preserve">Název organizace: </w:t>
      </w:r>
    </w:p>
    <w:p w14:paraId="66D9AEA9" w14:textId="77777777" w:rsidR="00661690" w:rsidRDefault="00661690" w:rsidP="00661690"/>
    <w:p w14:paraId="480E6B7A" w14:textId="77777777" w:rsidR="00661690" w:rsidRDefault="00661690" w:rsidP="00661690">
      <w:r>
        <w:t xml:space="preserve">Jméno a příjmení přítomného zástupce: </w:t>
      </w:r>
    </w:p>
    <w:p w14:paraId="6C3DF83E" w14:textId="77777777" w:rsidR="00661690" w:rsidRDefault="00661690" w:rsidP="00661690"/>
    <w:p w14:paraId="206942F5" w14:textId="77777777" w:rsidR="00661690" w:rsidRDefault="00661690" w:rsidP="00661690">
      <w:r>
        <w:t xml:space="preserve">Kontakt (telefon, e-mail): </w:t>
      </w:r>
    </w:p>
    <w:p w14:paraId="013A8228" w14:textId="77777777" w:rsidR="00661690" w:rsidRDefault="00661690" w:rsidP="00661690">
      <w:r>
        <w:t>__________________________________________________________________________</w:t>
      </w:r>
    </w:p>
    <w:p w14:paraId="3C9FE125" w14:textId="77777777" w:rsidR="00773AF4" w:rsidRDefault="00773AF4" w:rsidP="00A7436D">
      <w:pPr>
        <w:rPr>
          <w:color w:val="FF0000"/>
        </w:rPr>
      </w:pPr>
    </w:p>
    <w:p w14:paraId="5C8D0D27" w14:textId="77777777" w:rsidR="001D2396" w:rsidRDefault="001D2396" w:rsidP="00661690">
      <w:pPr>
        <w:pStyle w:val="Nadpis1"/>
        <w:numPr>
          <w:ilvl w:val="0"/>
          <w:numId w:val="30"/>
        </w:numPr>
      </w:pPr>
      <w:r>
        <w:t xml:space="preserve">MONITOROVÁNÍ PRÁV LIDÍ S POSTIŽENÍM </w:t>
      </w:r>
      <w:r w:rsidR="00F30E4E">
        <w:t>A ČINNOST ODBORU OCHRANY PRÁV LIDÍ S POSTIŽENÍM</w:t>
      </w:r>
    </w:p>
    <w:p w14:paraId="2A3E65C3" w14:textId="77777777" w:rsidR="001D2396" w:rsidRPr="001D2396" w:rsidRDefault="001D2396" w:rsidP="001D2396">
      <w:pPr>
        <w:rPr>
          <w:i/>
        </w:rPr>
      </w:pPr>
      <w:r w:rsidRPr="001D2396">
        <w:rPr>
          <w:i/>
        </w:rPr>
        <w:t xml:space="preserve">K jednotlivým oblastem </w:t>
      </w:r>
      <w:r w:rsidR="00F13AE0">
        <w:rPr>
          <w:i/>
        </w:rPr>
        <w:t>monitorování</w:t>
      </w:r>
      <w:r w:rsidR="00040D4B">
        <w:rPr>
          <w:rStyle w:val="Znakapoznpodarou"/>
          <w:i/>
        </w:rPr>
        <w:footnoteReference w:id="2"/>
      </w:r>
      <w:r w:rsidR="00040D4B">
        <w:rPr>
          <w:i/>
        </w:rPr>
        <w:t>,</w:t>
      </w:r>
      <w:r w:rsidR="00F13AE0">
        <w:rPr>
          <w:i/>
        </w:rPr>
        <w:t xml:space="preserve"> </w:t>
      </w:r>
      <w:r w:rsidRPr="001D2396">
        <w:rPr>
          <w:i/>
        </w:rPr>
        <w:t xml:space="preserve">prosím uveďte, jak by </w:t>
      </w:r>
      <w:r w:rsidR="00F13AE0">
        <w:rPr>
          <w:i/>
        </w:rPr>
        <w:t xml:space="preserve">podle Vás ombudsmanka </w:t>
      </w:r>
      <w:r w:rsidRPr="001D2396">
        <w:rPr>
          <w:i/>
        </w:rPr>
        <w:t xml:space="preserve">mohla rozšířit/zkvalitnit svou monitorovací činnost: </w:t>
      </w:r>
    </w:p>
    <w:p w14:paraId="50C6F472" w14:textId="77777777" w:rsidR="001D2396" w:rsidRDefault="001D2396" w:rsidP="001D2396"/>
    <w:p w14:paraId="7B9C957F" w14:textId="77777777" w:rsidR="001D2396" w:rsidRDefault="001D2396" w:rsidP="001D2396">
      <w:pPr>
        <w:pStyle w:val="Nadpis1"/>
      </w:pPr>
      <w:r>
        <w:t>Provádění výzkumů</w:t>
      </w:r>
    </w:p>
    <w:p w14:paraId="41203268" w14:textId="77777777" w:rsidR="001D2396" w:rsidRDefault="001D2396" w:rsidP="001D2396"/>
    <w:p w14:paraId="0B3A90A2" w14:textId="77777777" w:rsidR="001D2396" w:rsidRDefault="001D2396" w:rsidP="001D2396"/>
    <w:p w14:paraId="60CB49F3" w14:textId="77777777" w:rsidR="001D2396" w:rsidRPr="001D2396" w:rsidRDefault="001D2396" w:rsidP="001D2396"/>
    <w:p w14:paraId="71E0EAD5" w14:textId="77777777" w:rsidR="001D2396" w:rsidRDefault="001D2396" w:rsidP="001D2396">
      <w:pPr>
        <w:pStyle w:val="Nadpis1"/>
      </w:pPr>
      <w:r>
        <w:t>Vydávání doporučení</w:t>
      </w:r>
    </w:p>
    <w:p w14:paraId="5C9DDB5F" w14:textId="77777777" w:rsidR="001D2396" w:rsidRDefault="001D2396" w:rsidP="001D2396"/>
    <w:p w14:paraId="2EF5BE3A" w14:textId="77777777" w:rsidR="001D2396" w:rsidRDefault="001D2396" w:rsidP="001D2396"/>
    <w:p w14:paraId="248F946F" w14:textId="77777777" w:rsidR="001D2396" w:rsidRDefault="001D2396" w:rsidP="001D2396"/>
    <w:p w14:paraId="333E263D" w14:textId="77777777" w:rsidR="001D2396" w:rsidRPr="001D2396" w:rsidRDefault="001D2396" w:rsidP="001D2396"/>
    <w:p w14:paraId="724DC9AC" w14:textId="77777777" w:rsidR="001D2396" w:rsidRDefault="001D2396" w:rsidP="001D2396">
      <w:pPr>
        <w:pStyle w:val="Nadpis1"/>
      </w:pPr>
      <w:r>
        <w:t>Navrhování opatření k ochraně práv lidí s postižením</w:t>
      </w:r>
    </w:p>
    <w:p w14:paraId="2D3ED1AF" w14:textId="77777777" w:rsidR="001D2396" w:rsidRDefault="001D2396" w:rsidP="001D2396"/>
    <w:p w14:paraId="5DFEE656" w14:textId="77777777" w:rsidR="001D2396" w:rsidRDefault="001D2396" w:rsidP="001D2396"/>
    <w:p w14:paraId="16D76130" w14:textId="77777777" w:rsidR="001D2396" w:rsidRDefault="001D2396" w:rsidP="001D2396"/>
    <w:p w14:paraId="5FB83026" w14:textId="77777777" w:rsidR="001D2396" w:rsidRPr="001D2396" w:rsidRDefault="001D2396" w:rsidP="001D2396"/>
    <w:p w14:paraId="381C071C" w14:textId="77777777" w:rsidR="001D2396" w:rsidRDefault="001D2396" w:rsidP="001D2396">
      <w:pPr>
        <w:pStyle w:val="Nadpis1"/>
      </w:pPr>
      <w:r>
        <w:t xml:space="preserve">Spolupráce se zahraničními a mezinárodními subjekty </w:t>
      </w:r>
    </w:p>
    <w:p w14:paraId="264986D4" w14:textId="77777777" w:rsidR="001D2396" w:rsidRDefault="001D2396" w:rsidP="001D2396"/>
    <w:p w14:paraId="6DC63BB2" w14:textId="77777777" w:rsidR="001D2396" w:rsidRDefault="001D2396" w:rsidP="001D2396"/>
    <w:p w14:paraId="68ECFCD8" w14:textId="77777777" w:rsidR="001D2396" w:rsidRDefault="001D2396" w:rsidP="001D2396"/>
    <w:p w14:paraId="66ACDAEF" w14:textId="77777777" w:rsidR="00F30E4E" w:rsidRDefault="00F30E4E" w:rsidP="00661690">
      <w:pPr>
        <w:rPr>
          <w:i/>
        </w:rPr>
      </w:pPr>
    </w:p>
    <w:p w14:paraId="1057F551" w14:textId="77777777" w:rsidR="00F30E4E" w:rsidRDefault="00F30E4E" w:rsidP="00661690">
      <w:pPr>
        <w:rPr>
          <w:i/>
        </w:rPr>
      </w:pPr>
    </w:p>
    <w:p w14:paraId="196AECE2" w14:textId="77777777" w:rsidR="00661690" w:rsidRPr="001D2396" w:rsidRDefault="001D2396" w:rsidP="00661690">
      <w:pPr>
        <w:rPr>
          <w:i/>
        </w:rPr>
      </w:pPr>
      <w:r>
        <w:rPr>
          <w:i/>
        </w:rPr>
        <w:lastRenderedPageBreak/>
        <w:t xml:space="preserve">Prosím uveďte, </w:t>
      </w:r>
      <w:r w:rsidR="00F13AE0">
        <w:rPr>
          <w:i/>
        </w:rPr>
        <w:t xml:space="preserve">co </w:t>
      </w:r>
      <w:r>
        <w:rPr>
          <w:i/>
        </w:rPr>
        <w:t xml:space="preserve">by </w:t>
      </w:r>
      <w:r w:rsidR="00F13AE0">
        <w:rPr>
          <w:i/>
        </w:rPr>
        <w:t xml:space="preserve">krom současné činnosti </w:t>
      </w:r>
      <w:r>
        <w:rPr>
          <w:i/>
        </w:rPr>
        <w:t xml:space="preserve">mohl </w:t>
      </w:r>
      <w:r w:rsidR="00F30E4E">
        <w:rPr>
          <w:i/>
        </w:rPr>
        <w:t xml:space="preserve">podle Vás </w:t>
      </w:r>
      <w:r>
        <w:rPr>
          <w:i/>
        </w:rPr>
        <w:t xml:space="preserve">odbor ochrany práv lidí s postižením </w:t>
      </w:r>
      <w:r w:rsidR="00F30E4E">
        <w:rPr>
          <w:i/>
        </w:rPr>
        <w:t xml:space="preserve">do budoucna ještě </w:t>
      </w:r>
      <w:r>
        <w:rPr>
          <w:i/>
        </w:rPr>
        <w:t>vykonávat</w:t>
      </w:r>
      <w:r w:rsidR="00147218">
        <w:rPr>
          <w:i/>
        </w:rPr>
        <w:t>/na co by se mohl zaměřit</w:t>
      </w:r>
      <w:r>
        <w:rPr>
          <w:i/>
        </w:rPr>
        <w:t xml:space="preserve">: </w:t>
      </w:r>
    </w:p>
    <w:p w14:paraId="360E6661" w14:textId="77777777" w:rsidR="00661690" w:rsidRDefault="00661690" w:rsidP="00A7436D">
      <w:pPr>
        <w:rPr>
          <w:color w:val="FF0000"/>
        </w:rPr>
      </w:pPr>
    </w:p>
    <w:p w14:paraId="617A6DA1" w14:textId="77777777" w:rsidR="007622D3" w:rsidRDefault="007622D3" w:rsidP="00A7436D">
      <w:pPr>
        <w:rPr>
          <w:color w:val="FF0000"/>
        </w:rPr>
      </w:pPr>
    </w:p>
    <w:p w14:paraId="30CCA3E3" w14:textId="77777777" w:rsidR="007622D3" w:rsidRDefault="007622D3" w:rsidP="00A7436D">
      <w:pPr>
        <w:rPr>
          <w:color w:val="FF0000"/>
        </w:rPr>
      </w:pPr>
    </w:p>
    <w:p w14:paraId="35B8129B" w14:textId="77777777" w:rsidR="007622D3" w:rsidRDefault="007622D3" w:rsidP="00A7436D">
      <w:pPr>
        <w:rPr>
          <w:color w:val="FF0000"/>
        </w:rPr>
      </w:pPr>
    </w:p>
    <w:p w14:paraId="71AEA7A9" w14:textId="77777777" w:rsidR="007622D3" w:rsidRDefault="007622D3" w:rsidP="00A7436D">
      <w:pPr>
        <w:rPr>
          <w:color w:val="FF0000"/>
        </w:rPr>
      </w:pPr>
    </w:p>
    <w:p w14:paraId="5462F90D" w14:textId="77777777" w:rsidR="007622D3" w:rsidRDefault="007622D3" w:rsidP="00A7436D">
      <w:pPr>
        <w:rPr>
          <w:color w:val="FF0000"/>
        </w:rPr>
      </w:pPr>
    </w:p>
    <w:p w14:paraId="73F94EE5" w14:textId="77777777" w:rsidR="007622D3" w:rsidRDefault="007622D3" w:rsidP="00A7436D">
      <w:pPr>
        <w:rPr>
          <w:color w:val="FF0000"/>
        </w:rPr>
      </w:pPr>
    </w:p>
    <w:p w14:paraId="3E54ABF7" w14:textId="77777777" w:rsidR="007622D3" w:rsidRDefault="007622D3" w:rsidP="00A7436D">
      <w:pPr>
        <w:rPr>
          <w:color w:val="FF0000"/>
        </w:rPr>
      </w:pPr>
    </w:p>
    <w:p w14:paraId="5155F779" w14:textId="77777777" w:rsidR="00F13AE0" w:rsidRDefault="00F13AE0" w:rsidP="00A7436D">
      <w:pPr>
        <w:rPr>
          <w:color w:val="FF0000"/>
        </w:rPr>
      </w:pPr>
    </w:p>
    <w:p w14:paraId="6A03C781" w14:textId="77777777" w:rsidR="00F30E4E" w:rsidRDefault="00F30E4E" w:rsidP="00A7436D">
      <w:pPr>
        <w:rPr>
          <w:color w:val="FF0000"/>
        </w:rPr>
      </w:pPr>
    </w:p>
    <w:p w14:paraId="2E0984F1" w14:textId="77777777" w:rsidR="00F13AE0" w:rsidRPr="00F13AE0" w:rsidRDefault="00F13AE0" w:rsidP="00F13AE0">
      <w:pPr>
        <w:pStyle w:val="Nadpis1"/>
        <w:numPr>
          <w:ilvl w:val="0"/>
          <w:numId w:val="30"/>
        </w:numPr>
      </w:pPr>
      <w:r>
        <w:t xml:space="preserve">SPOLUPRÁCE OMBUDSMANKY A ORGANIZACÍ HÁJÍCÍCH PRÁVA LIDÍ S POSTIŽENÍM </w:t>
      </w:r>
    </w:p>
    <w:p w14:paraId="3E3DECAA" w14:textId="77777777" w:rsidR="00F13AE0" w:rsidRPr="00F13AE0" w:rsidRDefault="00F13AE0" w:rsidP="00F13AE0">
      <w:pPr>
        <w:rPr>
          <w:rStyle w:val="Zdraznn"/>
        </w:rPr>
      </w:pPr>
      <w:r>
        <w:rPr>
          <w:rStyle w:val="Zdraznn"/>
        </w:rPr>
        <w:t>Prosím zaškrtněte Vámi zvolené odpovědi</w:t>
      </w:r>
      <w:r w:rsidRPr="00F13AE0">
        <w:rPr>
          <w:rStyle w:val="Zdraznn"/>
        </w:rPr>
        <w:t>.</w:t>
      </w:r>
    </w:p>
    <w:p w14:paraId="68AD0ACD" w14:textId="77777777" w:rsidR="00F13AE0" w:rsidRDefault="00F13AE0" w:rsidP="00F13AE0">
      <w:pPr>
        <w:rPr>
          <w:rStyle w:val="Zdraznn"/>
          <w:i w:val="0"/>
        </w:rPr>
      </w:pPr>
    </w:p>
    <w:p w14:paraId="51843A88" w14:textId="77777777" w:rsidR="00F13AE0" w:rsidRDefault="00F13AE0" w:rsidP="00F13AE0">
      <w:pPr>
        <w:rPr>
          <w:rStyle w:val="Zdraznn"/>
          <w:i w:val="0"/>
        </w:rPr>
      </w:pPr>
      <w:r w:rsidRPr="00F13AE0">
        <w:rPr>
          <w:rStyle w:val="Zdraznn"/>
          <w:i w:val="0"/>
        </w:rPr>
        <w:t xml:space="preserve">Z dosavadních forem spolupráce </w:t>
      </w:r>
      <w:r w:rsidR="00040D4B">
        <w:rPr>
          <w:rStyle w:val="Zdraznn"/>
          <w:i w:val="0"/>
        </w:rPr>
        <w:t>hodnotí naše organizace</w:t>
      </w:r>
      <w:r w:rsidR="00295724">
        <w:rPr>
          <w:rStyle w:val="Zdraznn"/>
          <w:i w:val="0"/>
        </w:rPr>
        <w:t xml:space="preserve"> jako vyhovující</w:t>
      </w:r>
      <w:r w:rsidRPr="00F13AE0">
        <w:rPr>
          <w:rStyle w:val="Zdraznn"/>
          <w:i w:val="0"/>
        </w:rPr>
        <w:t xml:space="preserve">: </w:t>
      </w:r>
    </w:p>
    <w:p w14:paraId="58C64800" w14:textId="77777777" w:rsidR="00F13AE0" w:rsidRDefault="00F13AE0" w:rsidP="00F13AE0">
      <w:pPr>
        <w:rPr>
          <w:rStyle w:val="Zdraznn"/>
          <w:i w:val="0"/>
        </w:rPr>
      </w:pPr>
      <w:r>
        <w:rPr>
          <w:rStyle w:val="Zdraznn"/>
          <w:i w:val="0"/>
        </w:rPr>
        <w:tab/>
      </w:r>
      <w:r>
        <w:rPr>
          <w:rStyle w:val="Zdraznn"/>
          <w:i w:val="0"/>
        </w:rPr>
        <w:tab/>
      </w:r>
    </w:p>
    <w:p w14:paraId="49C5049C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42C2" id="Obdélník 38" o:spid="_x0000_s1026" style="position:absolute;margin-left:19.2pt;margin-top:1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" fillcolor="white [3212]" strokecolor="black [3213]" strokeweight="1pt"/>
            </w:pict>
          </mc:Fallback>
        </mc:AlternateContent>
      </w:r>
      <w:r w:rsidR="007622D3">
        <w:rPr>
          <w:rStyle w:val="Zdraznn"/>
          <w:i w:val="0"/>
        </w:rPr>
        <w:t>Setkání ombudsmanky a organizací po získání působnosti v oblasti monitorování.</w:t>
      </w:r>
      <w:r>
        <w:rPr>
          <w:rStyle w:val="Zdraznn"/>
          <w:i w:val="0"/>
        </w:rPr>
        <w:t xml:space="preserve"> </w:t>
      </w:r>
    </w:p>
    <w:p w14:paraId="264EC1FF" w14:textId="77777777" w:rsidR="00295724" w:rsidRDefault="00295724" w:rsidP="00295724">
      <w:pPr>
        <w:ind w:left="852"/>
        <w:rPr>
          <w:rStyle w:val="Zdraznn"/>
          <w:i w:val="0"/>
        </w:rPr>
      </w:pPr>
    </w:p>
    <w:p w14:paraId="367507A3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B1475F" wp14:editId="7C0BAEB2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33350" cy="142875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8736" id="Obdélník 39" o:spid="_x0000_s1026" style="position:absolute;margin-left:19.2pt;margin-top:1.65pt;width:10.5pt;height:1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" fillcolor="white [3212]" strokecolor="black [3213]" strokeweight="1pt"/>
            </w:pict>
          </mc:Fallback>
        </mc:AlternateContent>
      </w:r>
      <w:r w:rsidR="00F13AE0">
        <w:rPr>
          <w:rStyle w:val="Zdraznn"/>
          <w:i w:val="0"/>
        </w:rPr>
        <w:t>Zasílání informačního bulletinu</w:t>
      </w:r>
      <w:r w:rsidR="007622D3">
        <w:rPr>
          <w:rStyle w:val="Zdraznn"/>
          <w:i w:val="0"/>
        </w:rPr>
        <w:t>.</w:t>
      </w:r>
    </w:p>
    <w:p w14:paraId="42B2D44D" w14:textId="77777777" w:rsidR="00295724" w:rsidRDefault="00295724" w:rsidP="00295724">
      <w:pPr>
        <w:ind w:left="852"/>
        <w:rPr>
          <w:rStyle w:val="Zdraznn"/>
          <w:i w:val="0"/>
        </w:rPr>
      </w:pPr>
    </w:p>
    <w:p w14:paraId="618770E0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B1475F" wp14:editId="7C0BAEB2">
                <wp:simplePos x="0" y="0"/>
                <wp:positionH relativeFrom="column">
                  <wp:posOffset>243840</wp:posOffset>
                </wp:positionH>
                <wp:positionV relativeFrom="paragraph">
                  <wp:posOffset>26670</wp:posOffset>
                </wp:positionV>
                <wp:extent cx="133350" cy="142875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35514" id="Obdélník 40" o:spid="_x0000_s1026" style="position:absolute;margin-left:19.2pt;margin-top:2.1pt;width:10.5pt;height:1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>Možnost podávat individuální podněty</w:t>
      </w:r>
      <w:r w:rsidR="007622D3">
        <w:rPr>
          <w:rStyle w:val="Zdraznn"/>
          <w:i w:val="0"/>
        </w:rPr>
        <w:t>.</w:t>
      </w:r>
    </w:p>
    <w:p w14:paraId="24023897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B1475F" wp14:editId="7C0BAEB2">
                <wp:simplePos x="0" y="0"/>
                <wp:positionH relativeFrom="column">
                  <wp:posOffset>243840</wp:posOffset>
                </wp:positionH>
                <wp:positionV relativeFrom="paragraph">
                  <wp:posOffset>181610</wp:posOffset>
                </wp:positionV>
                <wp:extent cx="133350" cy="142875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E4F3" id="Obdélník 41" o:spid="_x0000_s1026" style="position:absolute;margin-left:19.2pt;margin-top:14.3pt;width:10.5pt;height:1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" fillcolor="white [3212]" strokecolor="black [3213]" strokeweight="1pt"/>
            </w:pict>
          </mc:Fallback>
        </mc:AlternateContent>
      </w:r>
    </w:p>
    <w:p w14:paraId="0441ABF6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rStyle w:val="Zdraznn"/>
          <w:i w:val="0"/>
        </w:rPr>
        <w:t>Možnost podílet se akcích pořádaných ombudsmankou</w:t>
      </w:r>
      <w:r w:rsidR="007622D3">
        <w:rPr>
          <w:rStyle w:val="Zdraznn"/>
          <w:i w:val="0"/>
        </w:rPr>
        <w:t>.</w:t>
      </w:r>
    </w:p>
    <w:p w14:paraId="666EAB32" w14:textId="77777777" w:rsidR="00295724" w:rsidRDefault="00295724" w:rsidP="00295724">
      <w:pPr>
        <w:ind w:left="852"/>
        <w:rPr>
          <w:rStyle w:val="Zdraznn"/>
          <w:i w:val="0"/>
        </w:rPr>
      </w:pPr>
    </w:p>
    <w:p w14:paraId="3EAA8B29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B1475F" wp14:editId="7C0BAEB2">
                <wp:simplePos x="0" y="0"/>
                <wp:positionH relativeFrom="column">
                  <wp:posOffset>243840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83D45" id="Obdélník 42" o:spid="_x0000_s1026" style="position:absolute;margin-left:19.2pt;margin-top:.7pt;width:10.5pt;height:11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>Možnost podílet se na tvorbě a připomínkování různých materiálů</w:t>
      </w:r>
      <w:r w:rsidR="007622D3">
        <w:rPr>
          <w:rStyle w:val="Zdraznn"/>
          <w:i w:val="0"/>
        </w:rPr>
        <w:t>.</w:t>
      </w:r>
    </w:p>
    <w:p w14:paraId="2FA9703F" w14:textId="77777777" w:rsidR="00295724" w:rsidRDefault="00295724" w:rsidP="00F13AE0">
      <w:pPr>
        <w:rPr>
          <w:rStyle w:val="Zdraznn"/>
          <w:i w:val="0"/>
        </w:rPr>
      </w:pPr>
    </w:p>
    <w:p w14:paraId="1243FE40" w14:textId="77777777" w:rsidR="00295724" w:rsidRDefault="00295724" w:rsidP="00F13AE0">
      <w:pPr>
        <w:rPr>
          <w:rStyle w:val="Zdraznn"/>
          <w:i w:val="0"/>
        </w:rPr>
      </w:pPr>
      <w:r>
        <w:rPr>
          <w:rStyle w:val="Zdraznn"/>
          <w:i w:val="0"/>
        </w:rPr>
        <w:t>Jako možnost da</w:t>
      </w:r>
      <w:r w:rsidR="00040D4B">
        <w:rPr>
          <w:rStyle w:val="Zdraznn"/>
          <w:i w:val="0"/>
        </w:rPr>
        <w:t>lší spolupráce do budoucna vidí naše organizace</w:t>
      </w:r>
      <w:r>
        <w:rPr>
          <w:rStyle w:val="Zdraznn"/>
          <w:i w:val="0"/>
        </w:rPr>
        <w:t xml:space="preserve">: </w:t>
      </w:r>
    </w:p>
    <w:p w14:paraId="557D9D2A" w14:textId="77777777" w:rsidR="00295724" w:rsidRDefault="00295724" w:rsidP="00295724">
      <w:pPr>
        <w:ind w:left="852"/>
        <w:rPr>
          <w:rStyle w:val="Zdraznn"/>
          <w:i w:val="0"/>
        </w:rPr>
      </w:pPr>
    </w:p>
    <w:p w14:paraId="4F032BC6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AE1C8A" wp14:editId="0089A9F0">
                <wp:simplePos x="0" y="0"/>
                <wp:positionH relativeFrom="column">
                  <wp:posOffset>243840</wp:posOffset>
                </wp:positionH>
                <wp:positionV relativeFrom="paragraph">
                  <wp:posOffset>42545</wp:posOffset>
                </wp:positionV>
                <wp:extent cx="133350" cy="142875"/>
                <wp:effectExtent l="0" t="0" r="28575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E356" id="Obdélník 43" o:spid="_x0000_s1026" style="position:absolute;margin-left:19.2pt;margin-top:3.35pt;width:10.5pt;height:1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>Pravidelné setkávání</w:t>
      </w:r>
      <w:r w:rsidR="007622D3">
        <w:rPr>
          <w:rStyle w:val="Zdraznn"/>
          <w:i w:val="0"/>
        </w:rPr>
        <w:t>.</w:t>
      </w:r>
      <w:r>
        <w:rPr>
          <w:rStyle w:val="Zdraznn"/>
          <w:i w:val="0"/>
        </w:rPr>
        <w:t xml:space="preserve"> </w:t>
      </w:r>
    </w:p>
    <w:p w14:paraId="47B32AC3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rStyle w:val="Zdraznn"/>
          <w:i w:val="0"/>
        </w:rPr>
        <w:t xml:space="preserve"> </w:t>
      </w:r>
    </w:p>
    <w:p w14:paraId="3F7C60E4" w14:textId="36BDE228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48FA76" wp14:editId="56BD4307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33350" cy="142875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380C" id="Obdélník 44" o:spid="_x0000_s1026" style="position:absolute;margin-left:19.2pt;margin-top:1.65pt;width:10.5pt;height:1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" fillcolor="white [3212]" strokecolor="black [3213]" strokeweight="1pt"/>
            </w:pict>
          </mc:Fallback>
        </mc:AlternateContent>
      </w:r>
      <w:r w:rsidR="007622D3">
        <w:rPr>
          <w:rStyle w:val="Zdraznn"/>
          <w:i w:val="0"/>
        </w:rPr>
        <w:t>S</w:t>
      </w:r>
      <w:r w:rsidR="00400AF5">
        <w:rPr>
          <w:rStyle w:val="Zdraznn"/>
          <w:i w:val="0"/>
        </w:rPr>
        <w:t>polečné přednášky/semináře/web</w:t>
      </w:r>
      <w:r>
        <w:rPr>
          <w:rStyle w:val="Zdraznn"/>
          <w:i w:val="0"/>
        </w:rPr>
        <w:t>ináře na téma práva lidí s</w:t>
      </w:r>
      <w:r w:rsidR="00040D4B">
        <w:rPr>
          <w:rStyle w:val="Zdraznn"/>
          <w:i w:val="0"/>
        </w:rPr>
        <w:t> </w:t>
      </w:r>
      <w:r>
        <w:rPr>
          <w:rStyle w:val="Zdraznn"/>
          <w:i w:val="0"/>
        </w:rPr>
        <w:t>postižením</w:t>
      </w:r>
      <w:r w:rsidR="00040D4B">
        <w:rPr>
          <w:rStyle w:val="Zdraznn"/>
          <w:i w:val="0"/>
        </w:rPr>
        <w:t>.</w:t>
      </w:r>
      <w:r>
        <w:rPr>
          <w:rStyle w:val="Zdraznn"/>
          <w:i w:val="0"/>
        </w:rPr>
        <w:t xml:space="preserve"> </w:t>
      </w:r>
    </w:p>
    <w:p w14:paraId="219DF3CE" w14:textId="77777777" w:rsidR="00295724" w:rsidRDefault="00295724" w:rsidP="00295724">
      <w:pPr>
        <w:ind w:left="852"/>
        <w:rPr>
          <w:rStyle w:val="Zdraznn"/>
          <w:i w:val="0"/>
        </w:rPr>
      </w:pPr>
    </w:p>
    <w:p w14:paraId="439EEBAB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C157C2" wp14:editId="55507CC0">
                <wp:simplePos x="0" y="0"/>
                <wp:positionH relativeFrom="column">
                  <wp:posOffset>243840</wp:posOffset>
                </wp:positionH>
                <wp:positionV relativeFrom="paragraph">
                  <wp:posOffset>26670</wp:posOffset>
                </wp:positionV>
                <wp:extent cx="133350" cy="142875"/>
                <wp:effectExtent l="0" t="0" r="28575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E207" id="Obdélník 45" o:spid="_x0000_s1026" style="position:absolute;margin-left:19.2pt;margin-top:2.1pt;width:10.5pt;height:11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" fillcolor="white [3212]" strokecolor="black [3213]" strokeweight="1pt"/>
            </w:pict>
          </mc:Fallback>
        </mc:AlternateContent>
      </w:r>
      <w:r w:rsidR="007622D3">
        <w:rPr>
          <w:rStyle w:val="Zdraznn"/>
          <w:i w:val="0"/>
        </w:rPr>
        <w:t>S</w:t>
      </w:r>
      <w:r>
        <w:rPr>
          <w:rStyle w:val="Zdraznn"/>
          <w:i w:val="0"/>
        </w:rPr>
        <w:t>polečné pořádání kulatých stolů k aktuálním tématům z oblasti ochrany práv lidí s</w:t>
      </w:r>
      <w:r w:rsidR="007622D3">
        <w:rPr>
          <w:rStyle w:val="Zdraznn"/>
          <w:i w:val="0"/>
        </w:rPr>
        <w:t> </w:t>
      </w:r>
      <w:r>
        <w:rPr>
          <w:rStyle w:val="Zdraznn"/>
          <w:i w:val="0"/>
        </w:rPr>
        <w:t>postižením</w:t>
      </w:r>
      <w:r w:rsidR="007622D3">
        <w:rPr>
          <w:rStyle w:val="Zdraznn"/>
          <w:i w:val="0"/>
        </w:rPr>
        <w:t>.</w:t>
      </w:r>
      <w:r>
        <w:rPr>
          <w:rStyle w:val="Zdraznn"/>
          <w:i w:val="0"/>
        </w:rPr>
        <w:t xml:space="preserve"> </w:t>
      </w:r>
    </w:p>
    <w:p w14:paraId="42C3E40D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BCEB256" wp14:editId="139C45E4">
                <wp:simplePos x="0" y="0"/>
                <wp:positionH relativeFrom="column">
                  <wp:posOffset>243840</wp:posOffset>
                </wp:positionH>
                <wp:positionV relativeFrom="paragraph">
                  <wp:posOffset>181610</wp:posOffset>
                </wp:positionV>
                <wp:extent cx="133350" cy="142875"/>
                <wp:effectExtent l="0" t="0" r="28575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0C45" id="Obdélník 46" o:spid="_x0000_s1026" style="position:absolute;margin-left:19.2pt;margin-top:14.3pt;width:10.5pt;height:11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" fillcolor="white [3212]" strokecolor="black [3213]" strokeweight="1pt"/>
            </w:pict>
          </mc:Fallback>
        </mc:AlternateContent>
      </w:r>
    </w:p>
    <w:p w14:paraId="701093E5" w14:textId="77777777" w:rsidR="00295724" w:rsidRDefault="007622D3" w:rsidP="00295724">
      <w:pPr>
        <w:ind w:left="852"/>
        <w:rPr>
          <w:rStyle w:val="Zdraznn"/>
          <w:i w:val="0"/>
        </w:rPr>
      </w:pPr>
      <w:r>
        <w:rPr>
          <w:rStyle w:val="Zdraznn"/>
          <w:i w:val="0"/>
        </w:rPr>
        <w:t>S</w:t>
      </w:r>
      <w:r w:rsidR="00295724">
        <w:rPr>
          <w:rStyle w:val="Zdraznn"/>
          <w:i w:val="0"/>
        </w:rPr>
        <w:t>polečná tvorba materiálů</w:t>
      </w:r>
      <w:r w:rsidR="00040D4B">
        <w:rPr>
          <w:rStyle w:val="Zdraznn"/>
          <w:i w:val="0"/>
        </w:rPr>
        <w:t xml:space="preserve"> týkajících se tématu</w:t>
      </w:r>
      <w:r>
        <w:rPr>
          <w:rStyle w:val="Zdraznn"/>
          <w:i w:val="0"/>
        </w:rPr>
        <w:t>.</w:t>
      </w:r>
      <w:r w:rsidR="00295724">
        <w:rPr>
          <w:rStyle w:val="Zdraznn"/>
          <w:i w:val="0"/>
        </w:rPr>
        <w:t xml:space="preserve"> </w:t>
      </w:r>
    </w:p>
    <w:p w14:paraId="4706BBD7" w14:textId="77777777" w:rsidR="00295724" w:rsidRDefault="00295724" w:rsidP="00295724">
      <w:pPr>
        <w:ind w:left="852"/>
        <w:rPr>
          <w:rStyle w:val="Zdraznn"/>
          <w:i w:val="0"/>
        </w:rPr>
      </w:pPr>
    </w:p>
    <w:p w14:paraId="6861067D" w14:textId="77777777" w:rsidR="00295724" w:rsidRDefault="00295724" w:rsidP="00295724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D31FB97" wp14:editId="318DBFCD">
                <wp:simplePos x="0" y="0"/>
                <wp:positionH relativeFrom="column">
                  <wp:posOffset>243840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28575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B9FA" id="Obdélník 47" o:spid="_x0000_s1026" style="position:absolute;margin-left:19.2pt;margin-top:.7pt;width:10.5pt;height:11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" fillcolor="white [3212]" strokecolor="black [3213]" strokeweight="1pt"/>
            </w:pict>
          </mc:Fallback>
        </mc:AlternateContent>
      </w:r>
      <w:r w:rsidR="007622D3">
        <w:rPr>
          <w:rStyle w:val="Zdraznn"/>
          <w:i w:val="0"/>
        </w:rPr>
        <w:t>S</w:t>
      </w:r>
      <w:r>
        <w:rPr>
          <w:rStyle w:val="Zdraznn"/>
          <w:i w:val="0"/>
        </w:rPr>
        <w:t>polečná příprava osvětových/vzdělávacích akcí</w:t>
      </w:r>
      <w:r w:rsidR="007622D3">
        <w:rPr>
          <w:rStyle w:val="Zdraznn"/>
          <w:i w:val="0"/>
        </w:rPr>
        <w:t>.</w:t>
      </w:r>
      <w:r>
        <w:rPr>
          <w:rStyle w:val="Zdraznn"/>
          <w:i w:val="0"/>
        </w:rPr>
        <w:t xml:space="preserve">  </w:t>
      </w:r>
    </w:p>
    <w:p w14:paraId="6D42CC03" w14:textId="77777777" w:rsidR="00F30E4E" w:rsidRDefault="00F30E4E" w:rsidP="00295724">
      <w:pPr>
        <w:ind w:left="852"/>
        <w:rPr>
          <w:rStyle w:val="Zdraznn"/>
          <w:i w:val="0"/>
        </w:rPr>
      </w:pPr>
    </w:p>
    <w:p w14:paraId="369990CB" w14:textId="77777777" w:rsidR="00F30E4E" w:rsidRDefault="00F30E4E" w:rsidP="00F30E4E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A1451CC" wp14:editId="0892EBE9">
                <wp:simplePos x="0" y="0"/>
                <wp:positionH relativeFrom="column">
                  <wp:posOffset>243840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88402" id="Obdélník 48" o:spid="_x0000_s1026" style="position:absolute;margin-left:19.2pt;margin-top:.7pt;width:10.5pt;height:11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 xml:space="preserve">Další: </w:t>
      </w:r>
    </w:p>
    <w:p w14:paraId="3C547F68" w14:textId="77777777" w:rsidR="00F30E4E" w:rsidRDefault="00F30E4E" w:rsidP="00F30E4E">
      <w:pPr>
        <w:ind w:left="852"/>
        <w:rPr>
          <w:rStyle w:val="Zdraznn"/>
          <w:i w:val="0"/>
        </w:rPr>
      </w:pPr>
    </w:p>
    <w:p w14:paraId="10A89373" w14:textId="77777777" w:rsidR="00F30E4E" w:rsidRDefault="00F30E4E" w:rsidP="00F30E4E">
      <w:pPr>
        <w:ind w:left="852"/>
        <w:rPr>
          <w:rStyle w:val="Zdraznn"/>
          <w:i w:val="0"/>
        </w:rPr>
      </w:pPr>
    </w:p>
    <w:p w14:paraId="2E2D4E03" w14:textId="77777777" w:rsidR="00F30E4E" w:rsidRDefault="00F30E4E" w:rsidP="00F30E4E">
      <w:pPr>
        <w:ind w:left="852"/>
        <w:rPr>
          <w:rStyle w:val="Zdraznn"/>
          <w:i w:val="0"/>
        </w:rPr>
      </w:pPr>
    </w:p>
    <w:p w14:paraId="1B169B83" w14:textId="77777777" w:rsidR="00D3672C" w:rsidRDefault="00D3672C" w:rsidP="00F30E4E">
      <w:pPr>
        <w:ind w:left="852"/>
        <w:rPr>
          <w:rStyle w:val="Zdraznn"/>
          <w:i w:val="0"/>
        </w:rPr>
      </w:pPr>
    </w:p>
    <w:p w14:paraId="3182A7DC" w14:textId="14E5A40F" w:rsidR="00400AF5" w:rsidRDefault="00400AF5" w:rsidP="00F30E4E">
      <w:pPr>
        <w:ind w:left="852"/>
        <w:rPr>
          <w:rStyle w:val="Zdraznn"/>
          <w:i w:val="0"/>
        </w:rPr>
      </w:pPr>
    </w:p>
    <w:p w14:paraId="613C7C0B" w14:textId="77777777" w:rsidR="00400AF5" w:rsidRDefault="00400AF5" w:rsidP="00400AF5">
      <w:pPr>
        <w:pStyle w:val="Nadpis1"/>
        <w:numPr>
          <w:ilvl w:val="0"/>
          <w:numId w:val="30"/>
        </w:numPr>
        <w:rPr>
          <w:rStyle w:val="Zdraznn"/>
          <w:i w:val="0"/>
        </w:rPr>
      </w:pPr>
      <w:r>
        <w:rPr>
          <w:rStyle w:val="Zdraznn"/>
          <w:i w:val="0"/>
        </w:rPr>
        <w:lastRenderedPageBreak/>
        <w:t xml:space="preserve">DALŠÍ SETKÁNÍ OMBUDSMANKY A ORGANIZACÍ HÁJÍCÍCH PRÁVA LIDÍ S POSTIŽENÍM </w:t>
      </w:r>
    </w:p>
    <w:p w14:paraId="686F9307" w14:textId="77777777" w:rsidR="00400AF5" w:rsidRPr="00F13AE0" w:rsidRDefault="00400AF5" w:rsidP="00400AF5">
      <w:pPr>
        <w:rPr>
          <w:rStyle w:val="Zdraznn"/>
        </w:rPr>
      </w:pPr>
      <w:r>
        <w:rPr>
          <w:rStyle w:val="Zdraznn"/>
        </w:rPr>
        <w:t>Prosím zaškrtněte Vámi zvolené odpovědi</w:t>
      </w:r>
      <w:r w:rsidRPr="00F13AE0">
        <w:rPr>
          <w:rStyle w:val="Zdraznn"/>
        </w:rPr>
        <w:t>.</w:t>
      </w:r>
    </w:p>
    <w:p w14:paraId="1B685600" w14:textId="77777777" w:rsidR="00400AF5" w:rsidRPr="00D60920" w:rsidRDefault="00400AF5" w:rsidP="00400AF5">
      <w:pPr>
        <w:rPr>
          <w:rStyle w:val="Zdraznn"/>
          <w:i w:val="0"/>
        </w:rPr>
      </w:pPr>
    </w:p>
    <w:p w14:paraId="0CB80B68" w14:textId="77777777" w:rsidR="00400AF5" w:rsidRDefault="00400AF5" w:rsidP="00400AF5">
      <w:pPr>
        <w:rPr>
          <w:rStyle w:val="Zdraznn"/>
          <w:i w:val="0"/>
        </w:rPr>
      </w:pPr>
      <w:r>
        <w:rPr>
          <w:rStyle w:val="Zdraznn"/>
          <w:i w:val="0"/>
        </w:rPr>
        <w:t>Na dalším setkání (prosinec 2019) by bylo dobré se zabývat</w:t>
      </w:r>
      <w:r w:rsidRPr="00F13AE0">
        <w:rPr>
          <w:rStyle w:val="Zdraznn"/>
          <w:i w:val="0"/>
        </w:rPr>
        <w:t xml:space="preserve">: </w:t>
      </w:r>
    </w:p>
    <w:p w14:paraId="0B9A3A40" w14:textId="77777777" w:rsidR="00400AF5" w:rsidRDefault="00400AF5" w:rsidP="00400AF5">
      <w:pPr>
        <w:rPr>
          <w:rStyle w:val="Zdraznn"/>
          <w:i w:val="0"/>
        </w:rPr>
      </w:pPr>
      <w:r>
        <w:rPr>
          <w:rStyle w:val="Zdraznn"/>
          <w:i w:val="0"/>
        </w:rPr>
        <w:tab/>
      </w:r>
      <w:r>
        <w:rPr>
          <w:rStyle w:val="Zdraznn"/>
          <w:i w:val="0"/>
        </w:rPr>
        <w:tab/>
      </w:r>
    </w:p>
    <w:p w14:paraId="36B955D5" w14:textId="77777777" w:rsidR="00400AF5" w:rsidRDefault="00400AF5" w:rsidP="00400AF5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EC0E11C" wp14:editId="0888B2E9">
                <wp:simplePos x="0" y="0"/>
                <wp:positionH relativeFrom="column">
                  <wp:posOffset>243840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9DF6" id="Obdélník 1" o:spid="_x0000_s1026" style="position:absolute;margin-left:19.2pt;margin-top:1.3pt;width:10.5pt;height:11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 xml:space="preserve">Individuálními podněty. </w:t>
      </w:r>
    </w:p>
    <w:p w14:paraId="7F1EA923" w14:textId="77777777" w:rsidR="00400AF5" w:rsidRDefault="00400AF5" w:rsidP="00400AF5">
      <w:pPr>
        <w:ind w:left="852"/>
        <w:rPr>
          <w:rStyle w:val="Zdraznn"/>
          <w:i w:val="0"/>
        </w:rPr>
      </w:pPr>
    </w:p>
    <w:p w14:paraId="564B9EF9" w14:textId="77777777" w:rsidR="00400AF5" w:rsidRDefault="00400AF5" w:rsidP="00400AF5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F444FE9" wp14:editId="7ABA917B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33350" cy="142875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28E69" id="Obdélník 2" o:spid="_x0000_s1026" style="position:absolute;margin-left:19.2pt;margin-top:1.65pt;width:10.5pt;height:11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 xml:space="preserve">Výběrem nosných témat pro činnost ombudsmanky jakožto monitorovacího orgánu pro rok 2020. </w:t>
      </w:r>
    </w:p>
    <w:p w14:paraId="2E1E88A8" w14:textId="77777777" w:rsidR="00400AF5" w:rsidRDefault="00400AF5" w:rsidP="00400AF5">
      <w:pPr>
        <w:ind w:left="852"/>
        <w:rPr>
          <w:rStyle w:val="Zdraznn"/>
          <w:i w:val="0"/>
        </w:rPr>
      </w:pPr>
    </w:p>
    <w:p w14:paraId="646D5278" w14:textId="77777777" w:rsidR="00400AF5" w:rsidRDefault="00400AF5" w:rsidP="00400AF5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26C14FE" wp14:editId="676E311C">
                <wp:simplePos x="0" y="0"/>
                <wp:positionH relativeFrom="column">
                  <wp:posOffset>243840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3509" id="Obdélník 7" o:spid="_x0000_s1026" style="position:absolute;margin-left:19.2pt;margin-top:1.15pt;width:10.5pt;height:11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>Moderovanou diskuzí na předem zvolená témata.</w:t>
      </w:r>
    </w:p>
    <w:p w14:paraId="5101C3B3" w14:textId="77777777" w:rsidR="00400AF5" w:rsidRDefault="00400AF5" w:rsidP="00400AF5">
      <w:pPr>
        <w:ind w:left="852"/>
        <w:rPr>
          <w:rStyle w:val="Zdraznn"/>
          <w:i w:val="0"/>
        </w:rPr>
      </w:pPr>
    </w:p>
    <w:p w14:paraId="4BBD7867" w14:textId="77777777" w:rsidR="00400AF5" w:rsidRDefault="00400AF5" w:rsidP="00400AF5">
      <w:pPr>
        <w:ind w:left="852"/>
        <w:rPr>
          <w:rStyle w:val="Zdrazn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95EDB0A" wp14:editId="1705B646">
                <wp:simplePos x="0" y="0"/>
                <wp:positionH relativeFrom="column">
                  <wp:posOffset>243840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42CF" id="Obdélník 8" o:spid="_x0000_s1026" style="position:absolute;margin-left:19.2pt;margin-top:.7pt;width:10.5pt;height:11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" fillcolor="white [3212]" strokecolor="black [3213]" strokeweight="1pt"/>
            </w:pict>
          </mc:Fallback>
        </mc:AlternateContent>
      </w:r>
      <w:r>
        <w:rPr>
          <w:rStyle w:val="Zdraznn"/>
          <w:i w:val="0"/>
        </w:rPr>
        <w:t xml:space="preserve">Další: </w:t>
      </w:r>
    </w:p>
    <w:p w14:paraId="48D380DB" w14:textId="3D11F078" w:rsidR="00400AF5" w:rsidRDefault="00400AF5" w:rsidP="00F30E4E">
      <w:pPr>
        <w:ind w:left="852"/>
        <w:rPr>
          <w:rStyle w:val="Zdraznn"/>
          <w:i w:val="0"/>
        </w:rPr>
      </w:pPr>
    </w:p>
    <w:p w14:paraId="7442F672" w14:textId="731A1BC0" w:rsidR="00400AF5" w:rsidRDefault="00400AF5" w:rsidP="00F30E4E">
      <w:pPr>
        <w:ind w:left="852"/>
        <w:rPr>
          <w:rStyle w:val="Zdraznn"/>
          <w:i w:val="0"/>
        </w:rPr>
      </w:pPr>
    </w:p>
    <w:p w14:paraId="4BA788AA" w14:textId="196A6DA8" w:rsidR="00400AF5" w:rsidRDefault="00400AF5" w:rsidP="00F30E4E">
      <w:pPr>
        <w:ind w:left="852"/>
        <w:rPr>
          <w:rStyle w:val="Zdraznn"/>
          <w:i w:val="0"/>
        </w:rPr>
      </w:pPr>
    </w:p>
    <w:p w14:paraId="22FD77A3" w14:textId="3C23E7C2" w:rsidR="00400AF5" w:rsidRDefault="00400AF5" w:rsidP="00F30E4E">
      <w:pPr>
        <w:ind w:left="852"/>
        <w:rPr>
          <w:rStyle w:val="Zdraznn"/>
          <w:i w:val="0"/>
        </w:rPr>
      </w:pPr>
    </w:p>
    <w:p w14:paraId="487ED272" w14:textId="68F106FE" w:rsidR="00400AF5" w:rsidRDefault="00400AF5" w:rsidP="00F30E4E">
      <w:pPr>
        <w:ind w:left="852"/>
        <w:rPr>
          <w:rStyle w:val="Zdraznn"/>
          <w:i w:val="0"/>
        </w:rPr>
      </w:pPr>
    </w:p>
    <w:p w14:paraId="01A62754" w14:textId="37CF0C76" w:rsidR="00400AF5" w:rsidRDefault="00400AF5" w:rsidP="00F30E4E">
      <w:pPr>
        <w:ind w:left="852"/>
        <w:rPr>
          <w:rStyle w:val="Zdraznn"/>
          <w:i w:val="0"/>
        </w:rPr>
      </w:pPr>
    </w:p>
    <w:p w14:paraId="1D1DD2F3" w14:textId="2DF4CCB5" w:rsidR="00400AF5" w:rsidRDefault="00400AF5" w:rsidP="00F30E4E">
      <w:pPr>
        <w:ind w:left="852"/>
        <w:rPr>
          <w:rStyle w:val="Zdraznn"/>
          <w:i w:val="0"/>
        </w:rPr>
      </w:pPr>
    </w:p>
    <w:p w14:paraId="235DFF91" w14:textId="196494FC" w:rsidR="00400AF5" w:rsidRDefault="00400AF5" w:rsidP="00F30E4E">
      <w:pPr>
        <w:ind w:left="852"/>
        <w:rPr>
          <w:rStyle w:val="Zdraznn"/>
          <w:i w:val="0"/>
        </w:rPr>
      </w:pPr>
    </w:p>
    <w:p w14:paraId="42B439E6" w14:textId="71BD00A7" w:rsidR="00400AF5" w:rsidRDefault="00400AF5" w:rsidP="00F30E4E">
      <w:pPr>
        <w:ind w:left="852"/>
        <w:rPr>
          <w:rStyle w:val="Zdraznn"/>
          <w:i w:val="0"/>
        </w:rPr>
      </w:pPr>
    </w:p>
    <w:p w14:paraId="7ACEF87C" w14:textId="0B68D234" w:rsidR="00400AF5" w:rsidRDefault="00400AF5" w:rsidP="00F30E4E">
      <w:pPr>
        <w:ind w:left="852"/>
        <w:rPr>
          <w:rStyle w:val="Zdraznn"/>
          <w:i w:val="0"/>
        </w:rPr>
      </w:pPr>
    </w:p>
    <w:p w14:paraId="4F54DE8B" w14:textId="3A5A8281" w:rsidR="00400AF5" w:rsidRDefault="00400AF5" w:rsidP="00F30E4E">
      <w:pPr>
        <w:ind w:left="852"/>
        <w:rPr>
          <w:rStyle w:val="Zdraznn"/>
          <w:i w:val="0"/>
        </w:rPr>
      </w:pPr>
    </w:p>
    <w:p w14:paraId="3D4D6DB9" w14:textId="1057D86C" w:rsidR="00400AF5" w:rsidRDefault="00400AF5" w:rsidP="00F30E4E">
      <w:pPr>
        <w:ind w:left="852"/>
        <w:rPr>
          <w:rStyle w:val="Zdraznn"/>
          <w:i w:val="0"/>
        </w:rPr>
      </w:pPr>
    </w:p>
    <w:p w14:paraId="15166414" w14:textId="77777777" w:rsidR="00400AF5" w:rsidRDefault="00400AF5" w:rsidP="00F30E4E">
      <w:pPr>
        <w:ind w:left="852"/>
        <w:rPr>
          <w:rStyle w:val="Zdraznn"/>
          <w:i w:val="0"/>
        </w:rPr>
      </w:pPr>
    </w:p>
    <w:p w14:paraId="7B7F66C3" w14:textId="667DCE5F" w:rsidR="00400AF5" w:rsidRDefault="00400AF5" w:rsidP="00400AF5">
      <w:pPr>
        <w:rPr>
          <w:rStyle w:val="Zdraznn"/>
          <w:i w:val="0"/>
        </w:rPr>
      </w:pPr>
    </w:p>
    <w:p w14:paraId="7817FC35" w14:textId="77777777" w:rsidR="00400AF5" w:rsidRDefault="00400AF5" w:rsidP="00F30E4E">
      <w:pPr>
        <w:ind w:left="852"/>
        <w:rPr>
          <w:rStyle w:val="Zdraznn"/>
          <w:i w:val="0"/>
        </w:rPr>
      </w:pPr>
    </w:p>
    <w:p w14:paraId="4D58C2F0" w14:textId="77777777" w:rsidR="00F30E4E" w:rsidRPr="00F13AE0" w:rsidRDefault="00F30E4E" w:rsidP="00F30E4E">
      <w:pPr>
        <w:pStyle w:val="Nadpis1"/>
        <w:numPr>
          <w:ilvl w:val="0"/>
          <w:numId w:val="30"/>
        </w:numPr>
      </w:pPr>
      <w:r>
        <w:rPr>
          <w:rStyle w:val="Zdraznn"/>
          <w:i w:val="0"/>
        </w:rPr>
        <w:t xml:space="preserve"> </w:t>
      </w:r>
      <w:r>
        <w:t xml:space="preserve"> </w:t>
      </w:r>
      <w:r w:rsidR="00D3672C">
        <w:t>INDIVIDUÁLNÍ PODNĚTY</w:t>
      </w:r>
    </w:p>
    <w:p w14:paraId="613B3C90" w14:textId="77777777" w:rsidR="009D57CB" w:rsidRDefault="00F30E4E" w:rsidP="00F30E4E">
      <w:pPr>
        <w:rPr>
          <w:rStyle w:val="Zdraznn"/>
        </w:rPr>
      </w:pPr>
      <w:r>
        <w:rPr>
          <w:rStyle w:val="Zdraznn"/>
        </w:rPr>
        <w:t xml:space="preserve">Prosím </w:t>
      </w:r>
      <w:r w:rsidR="00D3672C">
        <w:rPr>
          <w:rStyle w:val="Zdraznn"/>
        </w:rPr>
        <w:t>vyplňte, pokud už teď víte o systémovém problém</w:t>
      </w:r>
      <w:r w:rsidR="009D57CB">
        <w:rPr>
          <w:rStyle w:val="Zdraznn"/>
        </w:rPr>
        <w:t>u</w:t>
      </w:r>
      <w:r w:rsidR="007D0F68">
        <w:rPr>
          <w:rStyle w:val="Zdraznn"/>
        </w:rPr>
        <w:t xml:space="preserve">/problémech </w:t>
      </w:r>
      <w:r w:rsidR="00D3672C">
        <w:rPr>
          <w:rStyle w:val="Zdraznn"/>
        </w:rPr>
        <w:t xml:space="preserve"> týkající</w:t>
      </w:r>
      <w:r w:rsidR="007D0F68">
        <w:rPr>
          <w:rStyle w:val="Zdraznn"/>
        </w:rPr>
        <w:t>ch</w:t>
      </w:r>
      <w:r w:rsidR="00D3672C">
        <w:rPr>
          <w:rStyle w:val="Zdraznn"/>
        </w:rPr>
        <w:t xml:space="preserve"> se práv lidí s postižením a domníváte se, že by se jím</w:t>
      </w:r>
      <w:r w:rsidR="007D0F68">
        <w:rPr>
          <w:rStyle w:val="Zdraznn"/>
        </w:rPr>
        <w:t>/jimi</w:t>
      </w:r>
      <w:r w:rsidR="00D3672C">
        <w:rPr>
          <w:rStyle w:val="Zdraznn"/>
        </w:rPr>
        <w:t xml:space="preserve"> ombudsmanka mohla zabývat.</w:t>
      </w:r>
    </w:p>
    <w:p w14:paraId="388F562D" w14:textId="77777777" w:rsidR="009D57CB" w:rsidRDefault="009D57CB" w:rsidP="00F30E4E">
      <w:pPr>
        <w:rPr>
          <w:rStyle w:val="Zdraznn"/>
        </w:rPr>
      </w:pPr>
    </w:p>
    <w:p w14:paraId="6DE9CB78" w14:textId="77777777" w:rsidR="009D57CB" w:rsidRPr="009D57CB" w:rsidRDefault="009D57CB" w:rsidP="00F30E4E">
      <w:pPr>
        <w:rPr>
          <w:rStyle w:val="Zdraznn"/>
          <w:b/>
        </w:rPr>
      </w:pPr>
      <w:r w:rsidRPr="009D57CB">
        <w:rPr>
          <w:rStyle w:val="Zdraznn"/>
          <w:b/>
        </w:rPr>
        <w:t>Co potřebujeme vědět?</w:t>
      </w:r>
    </w:p>
    <w:p w14:paraId="3D2FB39A" w14:textId="77777777" w:rsidR="00F30E4E" w:rsidRPr="009D57CB" w:rsidRDefault="009D57CB" w:rsidP="009D57CB">
      <w:pPr>
        <w:pStyle w:val="Odstavecseseznamem"/>
        <w:numPr>
          <w:ilvl w:val="0"/>
          <w:numId w:val="32"/>
        </w:numPr>
        <w:rPr>
          <w:rStyle w:val="Zdraznn"/>
          <w:b/>
        </w:rPr>
      </w:pPr>
      <w:r w:rsidRPr="009D57CB">
        <w:rPr>
          <w:rStyle w:val="Zdraznn"/>
          <w:b/>
        </w:rPr>
        <w:t>Čeho se situace týká</w:t>
      </w:r>
    </w:p>
    <w:p w14:paraId="6A0A0245" w14:textId="77777777" w:rsidR="009D57CB" w:rsidRPr="009D57CB" w:rsidRDefault="009D57CB" w:rsidP="009D57CB">
      <w:pPr>
        <w:pStyle w:val="Odstavecseseznamem"/>
        <w:numPr>
          <w:ilvl w:val="0"/>
          <w:numId w:val="32"/>
        </w:numPr>
        <w:rPr>
          <w:rStyle w:val="Zdraznn"/>
          <w:b/>
        </w:rPr>
      </w:pPr>
      <w:r>
        <w:rPr>
          <w:rStyle w:val="Zdraznn"/>
          <w:b/>
        </w:rPr>
        <w:t>Co už</w:t>
      </w:r>
      <w:r w:rsidRPr="009D57CB">
        <w:rPr>
          <w:rStyle w:val="Zdraznn"/>
          <w:b/>
        </w:rPr>
        <w:t xml:space="preserve"> bylo podniknuto pro její řešení</w:t>
      </w:r>
    </w:p>
    <w:p w14:paraId="0B22105C" w14:textId="6CB51D25" w:rsidR="00D60920" w:rsidRDefault="009D57CB" w:rsidP="00400AF5">
      <w:pPr>
        <w:pStyle w:val="Odstavecseseznamem"/>
        <w:numPr>
          <w:ilvl w:val="0"/>
          <w:numId w:val="32"/>
        </w:numPr>
        <w:rPr>
          <w:rStyle w:val="Zdraznn"/>
          <w:b/>
        </w:rPr>
      </w:pPr>
      <w:r w:rsidRPr="009D57CB">
        <w:rPr>
          <w:rStyle w:val="Zdraznn"/>
          <w:b/>
        </w:rPr>
        <w:t>Jak myslíte, že by ombudsmanka mohla pomoci</w:t>
      </w:r>
    </w:p>
    <w:p w14:paraId="5DEE3DA7" w14:textId="09A806DC" w:rsidR="00400AF5" w:rsidRPr="00400AF5" w:rsidRDefault="00400AF5" w:rsidP="00400AF5">
      <w:pPr>
        <w:pStyle w:val="Odstavecseseznamem"/>
        <w:ind w:left="765"/>
        <w:rPr>
          <w:rStyle w:val="Zdraznn"/>
        </w:rPr>
      </w:pPr>
      <w:r w:rsidRPr="00400AF5">
        <w:rPr>
          <w:rStyle w:val="Zdraznn"/>
        </w:rPr>
        <w:t>(můžete využít místo i na zadní straně papíru)</w:t>
      </w:r>
    </w:p>
    <w:p w14:paraId="08C3A01B" w14:textId="09F4A8B9" w:rsidR="00D60920" w:rsidRPr="00400AF5" w:rsidRDefault="00D60920" w:rsidP="00400AF5">
      <w:pPr>
        <w:rPr>
          <w:rStyle w:val="Zdraznn"/>
          <w:b/>
        </w:rPr>
      </w:pPr>
      <w:r>
        <w:rPr>
          <w:rStyle w:val="Zdraznn"/>
          <w:b/>
        </w:rPr>
        <w:br w:type="page"/>
      </w:r>
    </w:p>
    <w:p w14:paraId="09D79803" w14:textId="3BFAFDCA" w:rsidR="00D3672C" w:rsidRDefault="00D3672C" w:rsidP="00D60920">
      <w:pPr>
        <w:ind w:left="568" w:firstLine="284"/>
        <w:rPr>
          <w:rStyle w:val="Zdraznn"/>
        </w:rPr>
      </w:pPr>
    </w:p>
    <w:p w14:paraId="2EEF7006" w14:textId="77777777" w:rsidR="00040D4B" w:rsidRDefault="00040D4B" w:rsidP="00F30E4E">
      <w:pPr>
        <w:rPr>
          <w:rStyle w:val="Zdraznn"/>
        </w:rPr>
      </w:pPr>
    </w:p>
    <w:p w14:paraId="32A97437" w14:textId="77777777" w:rsidR="00040D4B" w:rsidRDefault="00040D4B" w:rsidP="00F30E4E">
      <w:pPr>
        <w:rPr>
          <w:rStyle w:val="Zdraznn"/>
        </w:rPr>
      </w:pPr>
    </w:p>
    <w:p w14:paraId="29DC3A3F" w14:textId="77777777" w:rsidR="00040D4B" w:rsidRDefault="00040D4B" w:rsidP="00F30E4E">
      <w:pPr>
        <w:rPr>
          <w:rStyle w:val="Zdraznn"/>
        </w:rPr>
      </w:pPr>
    </w:p>
    <w:p w14:paraId="00B35BAE" w14:textId="77777777" w:rsidR="00D3672C" w:rsidRDefault="00D3672C" w:rsidP="00F30E4E">
      <w:pPr>
        <w:rPr>
          <w:rStyle w:val="Zdraznn"/>
        </w:rPr>
      </w:pPr>
    </w:p>
    <w:p w14:paraId="7BD0DF0D" w14:textId="77777777" w:rsidR="00D3672C" w:rsidRDefault="00D3672C" w:rsidP="00F30E4E">
      <w:pPr>
        <w:rPr>
          <w:rStyle w:val="Zdraznn"/>
        </w:rPr>
      </w:pPr>
    </w:p>
    <w:p w14:paraId="1709E273" w14:textId="77777777" w:rsidR="00D3672C" w:rsidRPr="00F13AE0" w:rsidRDefault="00D3672C" w:rsidP="00F30E4E">
      <w:pPr>
        <w:rPr>
          <w:rStyle w:val="Zdraznn"/>
        </w:rPr>
      </w:pPr>
    </w:p>
    <w:p w14:paraId="71410401" w14:textId="77777777" w:rsidR="00F30E4E" w:rsidRDefault="00F30E4E" w:rsidP="00F30E4E">
      <w:pPr>
        <w:ind w:left="852"/>
        <w:rPr>
          <w:rStyle w:val="Zdraznn"/>
          <w:i w:val="0"/>
        </w:rPr>
      </w:pPr>
    </w:p>
    <w:p w14:paraId="66439D56" w14:textId="77777777" w:rsidR="00F30E4E" w:rsidRDefault="00F30E4E" w:rsidP="00295724">
      <w:pPr>
        <w:ind w:left="852"/>
        <w:rPr>
          <w:rStyle w:val="Zdraznn"/>
          <w:i w:val="0"/>
        </w:rPr>
      </w:pPr>
    </w:p>
    <w:p w14:paraId="4AF7D990" w14:textId="77777777" w:rsidR="00F30E4E" w:rsidRDefault="00F30E4E" w:rsidP="00295724">
      <w:pPr>
        <w:ind w:left="852"/>
        <w:rPr>
          <w:rStyle w:val="Zdraznn"/>
          <w:i w:val="0"/>
        </w:rPr>
      </w:pPr>
    </w:p>
    <w:p w14:paraId="216243AE" w14:textId="77777777" w:rsidR="00295724" w:rsidRDefault="00295724" w:rsidP="00295724">
      <w:pPr>
        <w:ind w:left="852"/>
        <w:rPr>
          <w:rStyle w:val="Zdraznn"/>
          <w:i w:val="0"/>
        </w:rPr>
      </w:pPr>
    </w:p>
    <w:p w14:paraId="51CB1FEF" w14:textId="77777777" w:rsidR="00295724" w:rsidRDefault="00295724" w:rsidP="00F13AE0">
      <w:pPr>
        <w:rPr>
          <w:rStyle w:val="Zdraznn"/>
          <w:i w:val="0"/>
        </w:rPr>
      </w:pPr>
    </w:p>
    <w:p w14:paraId="7894F6BA" w14:textId="77777777" w:rsidR="00295724" w:rsidRDefault="00295724" w:rsidP="00F13AE0">
      <w:pPr>
        <w:rPr>
          <w:rStyle w:val="Zdraznn"/>
          <w:i w:val="0"/>
        </w:rPr>
      </w:pPr>
    </w:p>
    <w:p w14:paraId="05CA34C9" w14:textId="77777777" w:rsidR="00F13AE0" w:rsidRDefault="00F13AE0" w:rsidP="00F13AE0">
      <w:pPr>
        <w:rPr>
          <w:rStyle w:val="Zdraznn"/>
          <w:i w:val="0"/>
        </w:rPr>
      </w:pPr>
      <w:r>
        <w:rPr>
          <w:rStyle w:val="Zdraznn"/>
          <w:i w:val="0"/>
        </w:rPr>
        <w:t xml:space="preserve"> </w:t>
      </w:r>
    </w:p>
    <w:p w14:paraId="3957B632" w14:textId="77777777" w:rsidR="00F13AE0" w:rsidRDefault="00F13AE0" w:rsidP="00F13AE0">
      <w:pPr>
        <w:rPr>
          <w:rStyle w:val="Zdraznn"/>
          <w:i w:val="0"/>
        </w:rPr>
      </w:pPr>
    </w:p>
    <w:p w14:paraId="74F57853" w14:textId="77777777" w:rsidR="00F13AE0" w:rsidRPr="00F13AE0" w:rsidRDefault="00F13AE0" w:rsidP="00F13AE0">
      <w:pPr>
        <w:pStyle w:val="Odstavecseseznamem"/>
        <w:rPr>
          <w:rStyle w:val="Zdraznn"/>
          <w:i w:val="0"/>
        </w:rPr>
      </w:pPr>
    </w:p>
    <w:p w14:paraId="0815F208" w14:textId="77777777" w:rsidR="00F13AE0" w:rsidRDefault="00F13AE0" w:rsidP="00F13AE0">
      <w:pPr>
        <w:rPr>
          <w:rStyle w:val="Zdraznn"/>
          <w:i w:val="0"/>
        </w:rPr>
      </w:pPr>
    </w:p>
    <w:p w14:paraId="4CF2C358" w14:textId="77777777" w:rsidR="00F13AE0" w:rsidRPr="00F13AE0" w:rsidRDefault="00F13AE0" w:rsidP="00F13AE0">
      <w:pPr>
        <w:rPr>
          <w:rStyle w:val="Zdraznn"/>
          <w:i w:val="0"/>
        </w:rPr>
      </w:pPr>
    </w:p>
    <w:sectPr w:rsidR="00F13AE0" w:rsidRPr="00F13AE0" w:rsidSect="00661690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D3B9" w14:textId="77777777" w:rsidR="00400AF5" w:rsidRDefault="00400AF5">
      <w:r>
        <w:separator/>
      </w:r>
    </w:p>
  </w:endnote>
  <w:endnote w:type="continuationSeparator" w:id="0">
    <w:p w14:paraId="3E204C7C" w14:textId="77777777" w:rsidR="00400AF5" w:rsidRDefault="00400AF5">
      <w:r>
        <w:continuationSeparator/>
      </w:r>
    </w:p>
  </w:endnote>
  <w:endnote w:type="continuationNotice" w:id="1">
    <w:p w14:paraId="713D90F7" w14:textId="77777777" w:rsidR="00400AF5" w:rsidRDefault="00400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48AD7" w14:textId="5E623657" w:rsidR="00400AF5" w:rsidRPr="00C62ED8" w:rsidRDefault="00400AF5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982FFD">
      <w:rPr>
        <w:noProof/>
        <w:color w:val="auto"/>
      </w:rPr>
      <w:t>3</w:t>
    </w:r>
    <w:r w:rsidRPr="00DD0A1A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CFB2" w14:textId="77777777" w:rsidR="00400AF5" w:rsidRPr="002B216F" w:rsidRDefault="00400AF5" w:rsidP="002B216F">
    <w:pPr>
      <w:pStyle w:val="kontakt"/>
    </w:pPr>
    <w:r w:rsidRPr="002B216F">
      <w:t>Veřejný ochránce práv, Údolní 39, 602 00 Brno, tel</w:t>
    </w:r>
    <w:r>
      <w:t>.</w:t>
    </w:r>
    <w:r w:rsidRPr="002B216F">
      <w:t>: (+420) 542 542 888, fax: (+420) 542 542 112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8BBF" w14:textId="77777777" w:rsidR="00400AF5" w:rsidRDefault="00400AF5">
      <w:r>
        <w:separator/>
      </w:r>
    </w:p>
  </w:footnote>
  <w:footnote w:type="continuationSeparator" w:id="0">
    <w:p w14:paraId="5C5AA219" w14:textId="77777777" w:rsidR="00400AF5" w:rsidRDefault="00400AF5">
      <w:r>
        <w:continuationSeparator/>
      </w:r>
    </w:p>
  </w:footnote>
  <w:footnote w:type="continuationNotice" w:id="1">
    <w:p w14:paraId="312E9D8C" w14:textId="77777777" w:rsidR="00400AF5" w:rsidRDefault="00400AF5"/>
  </w:footnote>
  <w:footnote w:id="2">
    <w:p w14:paraId="08753AB7" w14:textId="77777777" w:rsidR="00400AF5" w:rsidRPr="00040D4B" w:rsidRDefault="00400AF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§ 21c zákona č. 349/1999 Sb., o veřejném ochránci práv,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57AA7" w14:textId="77777777" w:rsidR="00400AF5" w:rsidRDefault="00400AF5" w:rsidP="00661690">
    <w:pPr>
      <w:pStyle w:val="Nadpis1"/>
      <w:spacing w:after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E4EDF" wp14:editId="4F8AD463">
          <wp:simplePos x="0" y="0"/>
          <wp:positionH relativeFrom="margin">
            <wp:posOffset>-908685</wp:posOffset>
          </wp:positionH>
          <wp:positionV relativeFrom="margin">
            <wp:posOffset>-834390</wp:posOffset>
          </wp:positionV>
          <wp:extent cx="2943225" cy="733425"/>
          <wp:effectExtent l="0" t="0" r="9525" b="9525"/>
          <wp:wrapTight wrapText="bothSides">
            <wp:wrapPolygon edited="0">
              <wp:start x="0" y="0"/>
              <wp:lineTo x="0" y="21319"/>
              <wp:lineTo x="21530" y="21319"/>
              <wp:lineTo x="21530" y="0"/>
              <wp:lineTo x="0" y="0"/>
            </wp:wrapPolygon>
          </wp:wrapTight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ran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SETKÁNÍ S ORGANIZACEMI</w:t>
    </w:r>
  </w:p>
  <w:p w14:paraId="3A4F1DC1" w14:textId="77777777" w:rsidR="00400AF5" w:rsidRDefault="00400AF5" w:rsidP="00661690">
    <w:pPr>
      <w:pStyle w:val="Nadpis1"/>
      <w:spacing w:after="0"/>
      <w:jc w:val="right"/>
    </w:pPr>
    <w:r>
      <w:t>HÁJÍCÍMI PRÁVA LIDÍ S POSTIŽENÍM</w:t>
    </w:r>
  </w:p>
  <w:p w14:paraId="08353ABA" w14:textId="77777777" w:rsidR="00400AF5" w:rsidRPr="00661690" w:rsidRDefault="00400AF5" w:rsidP="00661690">
    <w:pPr>
      <w:pStyle w:val="Nadpis1"/>
      <w:spacing w:after="0"/>
      <w:jc w:val="right"/>
      <w:rPr>
        <w:rStyle w:val="Siln"/>
        <w:b/>
        <w:bCs w:val="0"/>
      </w:rPr>
    </w:pPr>
    <w:r w:rsidRPr="00773AF4">
      <w:rPr>
        <w:rStyle w:val="Siln"/>
        <w:b/>
      </w:rPr>
      <w:t>14. června 2019</w:t>
    </w:r>
  </w:p>
  <w:p w14:paraId="7D1A9B3A" w14:textId="77777777" w:rsidR="00400AF5" w:rsidRDefault="00400AF5" w:rsidP="00343CF6">
    <w:pPr>
      <w:tabs>
        <w:tab w:val="left" w:pos="4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320157"/>
    <w:multiLevelType w:val="hybridMultilevel"/>
    <w:tmpl w:val="4C945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756034"/>
    <w:multiLevelType w:val="hybridMultilevel"/>
    <w:tmpl w:val="CA1E8D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05FE7"/>
    <w:multiLevelType w:val="hybridMultilevel"/>
    <w:tmpl w:val="B8FE792C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14"/>
  </w:num>
  <w:num w:numId="14">
    <w:abstractNumId w:val="12"/>
  </w:num>
  <w:num w:numId="15">
    <w:abstractNumId w:val="24"/>
  </w:num>
  <w:num w:numId="16">
    <w:abstractNumId w:val="16"/>
  </w:num>
  <w:num w:numId="17">
    <w:abstractNumId w:val="31"/>
  </w:num>
  <w:num w:numId="18">
    <w:abstractNumId w:val="15"/>
  </w:num>
  <w:num w:numId="19">
    <w:abstractNumId w:val="28"/>
  </w:num>
  <w:num w:numId="20">
    <w:abstractNumId w:val="25"/>
  </w:num>
  <w:num w:numId="21">
    <w:abstractNumId w:val="22"/>
  </w:num>
  <w:num w:numId="22">
    <w:abstractNumId w:val="10"/>
  </w:num>
  <w:num w:numId="23">
    <w:abstractNumId w:val="23"/>
  </w:num>
  <w:num w:numId="24">
    <w:abstractNumId w:val="29"/>
  </w:num>
  <w:num w:numId="25">
    <w:abstractNumId w:val="18"/>
  </w:num>
  <w:num w:numId="26">
    <w:abstractNumId w:val="13"/>
  </w:num>
  <w:num w:numId="27">
    <w:abstractNumId w:val="19"/>
  </w:num>
  <w:num w:numId="28">
    <w:abstractNumId w:val="17"/>
  </w:num>
  <w:num w:numId="29">
    <w:abstractNumId w:val="27"/>
  </w:num>
  <w:num w:numId="30">
    <w:abstractNumId w:val="11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8193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F4"/>
    <w:rsid w:val="00003F61"/>
    <w:rsid w:val="00004FB4"/>
    <w:rsid w:val="00005478"/>
    <w:rsid w:val="00005D26"/>
    <w:rsid w:val="00006F2C"/>
    <w:rsid w:val="00011E14"/>
    <w:rsid w:val="00014C0A"/>
    <w:rsid w:val="00023C4B"/>
    <w:rsid w:val="00023F5E"/>
    <w:rsid w:val="000243DC"/>
    <w:rsid w:val="00033668"/>
    <w:rsid w:val="00035D4C"/>
    <w:rsid w:val="00040D4B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201"/>
    <w:rsid w:val="000978FF"/>
    <w:rsid w:val="000A126C"/>
    <w:rsid w:val="000A7904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47218"/>
    <w:rsid w:val="0015055F"/>
    <w:rsid w:val="00154C9A"/>
    <w:rsid w:val="00155B5D"/>
    <w:rsid w:val="00155DD9"/>
    <w:rsid w:val="001601D8"/>
    <w:rsid w:val="00162595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49CC"/>
    <w:rsid w:val="001B5753"/>
    <w:rsid w:val="001C14E3"/>
    <w:rsid w:val="001D1A19"/>
    <w:rsid w:val="001D2396"/>
    <w:rsid w:val="001D469D"/>
    <w:rsid w:val="001D7B88"/>
    <w:rsid w:val="001D7D52"/>
    <w:rsid w:val="001F0342"/>
    <w:rsid w:val="001F1106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45B80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95724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3DC9"/>
    <w:rsid w:val="002C639C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4835"/>
    <w:rsid w:val="003E012F"/>
    <w:rsid w:val="003E23D9"/>
    <w:rsid w:val="003E2756"/>
    <w:rsid w:val="003E6A99"/>
    <w:rsid w:val="003F0780"/>
    <w:rsid w:val="00400AF5"/>
    <w:rsid w:val="00400CC6"/>
    <w:rsid w:val="004058B1"/>
    <w:rsid w:val="004070AA"/>
    <w:rsid w:val="00410C3A"/>
    <w:rsid w:val="00424E13"/>
    <w:rsid w:val="00430552"/>
    <w:rsid w:val="0043537F"/>
    <w:rsid w:val="00436C47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44A3F"/>
    <w:rsid w:val="00545EB4"/>
    <w:rsid w:val="005475AF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5D9D"/>
    <w:rsid w:val="0062635B"/>
    <w:rsid w:val="00632450"/>
    <w:rsid w:val="00633D53"/>
    <w:rsid w:val="00647187"/>
    <w:rsid w:val="00647823"/>
    <w:rsid w:val="006513E6"/>
    <w:rsid w:val="006534E8"/>
    <w:rsid w:val="00660DA6"/>
    <w:rsid w:val="00661690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25C06"/>
    <w:rsid w:val="00726F91"/>
    <w:rsid w:val="0073549B"/>
    <w:rsid w:val="00740815"/>
    <w:rsid w:val="0074172F"/>
    <w:rsid w:val="00753C2F"/>
    <w:rsid w:val="007545A9"/>
    <w:rsid w:val="00760B5A"/>
    <w:rsid w:val="007622D3"/>
    <w:rsid w:val="0076591A"/>
    <w:rsid w:val="00766054"/>
    <w:rsid w:val="00773AF4"/>
    <w:rsid w:val="00774838"/>
    <w:rsid w:val="00781671"/>
    <w:rsid w:val="00781CC6"/>
    <w:rsid w:val="007824C5"/>
    <w:rsid w:val="0078584F"/>
    <w:rsid w:val="007911F8"/>
    <w:rsid w:val="007914FF"/>
    <w:rsid w:val="00795AA1"/>
    <w:rsid w:val="007A01EB"/>
    <w:rsid w:val="007B05C4"/>
    <w:rsid w:val="007B27C9"/>
    <w:rsid w:val="007B2C19"/>
    <w:rsid w:val="007C43FE"/>
    <w:rsid w:val="007C53F6"/>
    <w:rsid w:val="007C5F18"/>
    <w:rsid w:val="007D0F6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33D9B"/>
    <w:rsid w:val="00833E0E"/>
    <w:rsid w:val="00834953"/>
    <w:rsid w:val="008369A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1D38"/>
    <w:rsid w:val="00896EC0"/>
    <w:rsid w:val="008C5946"/>
    <w:rsid w:val="008C5BE2"/>
    <w:rsid w:val="008E7B9A"/>
    <w:rsid w:val="008F2A91"/>
    <w:rsid w:val="008F68AB"/>
    <w:rsid w:val="0090475C"/>
    <w:rsid w:val="00912D35"/>
    <w:rsid w:val="00914373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CB7"/>
    <w:rsid w:val="00982FFD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7BD0"/>
    <w:rsid w:val="009D33D4"/>
    <w:rsid w:val="009D57CB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59C6"/>
    <w:rsid w:val="00A10BD1"/>
    <w:rsid w:val="00A20166"/>
    <w:rsid w:val="00A22613"/>
    <w:rsid w:val="00A23FEF"/>
    <w:rsid w:val="00A24F7B"/>
    <w:rsid w:val="00A349A2"/>
    <w:rsid w:val="00A42921"/>
    <w:rsid w:val="00A63AB4"/>
    <w:rsid w:val="00A660E6"/>
    <w:rsid w:val="00A7436D"/>
    <w:rsid w:val="00A75FA7"/>
    <w:rsid w:val="00A76F12"/>
    <w:rsid w:val="00A82F78"/>
    <w:rsid w:val="00A87286"/>
    <w:rsid w:val="00AA1C29"/>
    <w:rsid w:val="00AA7663"/>
    <w:rsid w:val="00AB2418"/>
    <w:rsid w:val="00AC20AF"/>
    <w:rsid w:val="00AC4AF0"/>
    <w:rsid w:val="00AC50BE"/>
    <w:rsid w:val="00AD4A0D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3708"/>
    <w:rsid w:val="00BD65D2"/>
    <w:rsid w:val="00BD79A3"/>
    <w:rsid w:val="00BE0165"/>
    <w:rsid w:val="00BE04A3"/>
    <w:rsid w:val="00BE6256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74F5F"/>
    <w:rsid w:val="00C76796"/>
    <w:rsid w:val="00C90490"/>
    <w:rsid w:val="00C90DD1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29A"/>
    <w:rsid w:val="00CE734B"/>
    <w:rsid w:val="00CF492B"/>
    <w:rsid w:val="00CF49A9"/>
    <w:rsid w:val="00CF4CA1"/>
    <w:rsid w:val="00CF7959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672C"/>
    <w:rsid w:val="00D37319"/>
    <w:rsid w:val="00D4742A"/>
    <w:rsid w:val="00D56B55"/>
    <w:rsid w:val="00D60920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315B6"/>
    <w:rsid w:val="00E323A7"/>
    <w:rsid w:val="00E33140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F00B56"/>
    <w:rsid w:val="00F055E5"/>
    <w:rsid w:val="00F12C50"/>
    <w:rsid w:val="00F13AE0"/>
    <w:rsid w:val="00F30E4E"/>
    <w:rsid w:val="00F31075"/>
    <w:rsid w:val="00F313D3"/>
    <w:rsid w:val="00F370FE"/>
    <w:rsid w:val="00F42853"/>
    <w:rsid w:val="00F44DD3"/>
    <w:rsid w:val="00F44DD7"/>
    <w:rsid w:val="00F478F3"/>
    <w:rsid w:val="00F56DEB"/>
    <w:rsid w:val="00F60EE5"/>
    <w:rsid w:val="00F61D24"/>
    <w:rsid w:val="00F741B3"/>
    <w:rsid w:val="00F75D13"/>
    <w:rsid w:val="00F82BA1"/>
    <w:rsid w:val="00F87735"/>
    <w:rsid w:val="00F95677"/>
    <w:rsid w:val="00F9728F"/>
    <w:rsid w:val="00FA12E9"/>
    <w:rsid w:val="00FB0CA1"/>
    <w:rsid w:val="00FB2710"/>
    <w:rsid w:val="00FB73B6"/>
    <w:rsid w:val="00FC2873"/>
    <w:rsid w:val="00FC3EB6"/>
    <w:rsid w:val="00FD5D45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EC915B"/>
  <w15:docId w15:val="{BC751AD1-C794-4DB9-A30E-70258E2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708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9B64BA"/>
    <w:pPr>
      <w:keepNext/>
      <w:spacing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023F5E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3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9B64BA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324ADE"/>
    <w:pPr>
      <w:numPr>
        <w:numId w:val="16"/>
      </w:numPr>
      <w:tabs>
        <w:tab w:val="left" w:pos="567"/>
      </w:tabs>
      <w:spacing w:before="120" w:after="120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324ADE"/>
    <w:pPr>
      <w:numPr>
        <w:numId w:val="18"/>
      </w:numPr>
      <w:tabs>
        <w:tab w:val="left" w:pos="567"/>
      </w:tabs>
      <w:spacing w:before="120" w:after="120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023F5E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paragraph" w:styleId="Odstavecseseznamem">
    <w:name w:val="List Paragraph"/>
    <w:basedOn w:val="Normln"/>
    <w:uiPriority w:val="34"/>
    <w:rsid w:val="00F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aea5b64-986d-4ed0-9f25-146f1d978e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64F6C3-8BB2-4617-A028-BBC5742B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187</TotalTime>
  <Pages>4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2418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Rozehnalová Miriam Mgr.</dc:creator>
  <cp:lastModifiedBy>Jungmann Robert</cp:lastModifiedBy>
  <cp:revision>8</cp:revision>
  <cp:lastPrinted>2019-06-03T12:12:00Z</cp:lastPrinted>
  <dcterms:created xsi:type="dcterms:W3CDTF">2019-06-03T06:19:00Z</dcterms:created>
  <dcterms:modified xsi:type="dcterms:W3CDTF">2019-06-12T09:34:00Z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